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C5" w:rsidRPr="00A66C1E" w:rsidRDefault="00713EC5" w:rsidP="008839E8">
      <w:pPr>
        <w:tabs>
          <w:tab w:val="left" w:pos="9638"/>
        </w:tabs>
        <w:adjustRightInd w:val="0"/>
        <w:snapToGrid w:val="0"/>
        <w:rPr>
          <w:rFonts w:ascii="Arial" w:eastAsia="微软雅黑" w:hAnsi="Arial" w:cs="Arial"/>
          <w:b/>
          <w:color w:val="FF0000"/>
          <w:szCs w:val="21"/>
        </w:rPr>
      </w:pPr>
      <w:bookmarkStart w:id="0" w:name="OLE_LINK1"/>
      <w:bookmarkStart w:id="1"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style="position:absolute;left:0;text-align:left;margin-left:10.5pt;margin-top:-23.1pt;width:28.35pt;height:28.5pt;z-index:251658240;visibility:visible">
            <v:imagedata r:id="rId7" o:title=""/>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57.75pt;margin-top:-38.7pt;width:399.2pt;height:46.8pt;z-index:251657216" filled="f" strokecolor="blue" strokeweight="3pt">
            <v:stroke dashstyle="1 1" linestyle="thinThin"/>
            <v:textbox style="mso-next-textbox:#_x0000_s1027">
              <w:txbxContent>
                <w:p w:rsidR="00713EC5" w:rsidRPr="00D732B3" w:rsidRDefault="00713EC5" w:rsidP="00340E54">
                  <w:pPr>
                    <w:adjustRightInd w:val="0"/>
                    <w:snapToGrid w:val="0"/>
                    <w:rPr>
                      <w:rFonts w:ascii="Arial" w:hAnsi="Arial" w:cs="Arial"/>
                      <w:color w:val="000000"/>
                      <w:sz w:val="20"/>
                      <w:szCs w:val="20"/>
                    </w:rPr>
                  </w:pPr>
                  <w:r w:rsidRPr="005819DD">
                    <w:rPr>
                      <w:rFonts w:ascii="Arial" w:eastAsia="微软雅黑" w:hAnsi="Arial" w:cs="Arial" w:hint="eastAsia"/>
                      <w:color w:val="000000"/>
                      <w:sz w:val="20"/>
                      <w:szCs w:val="20"/>
                    </w:rPr>
                    <w:t>回执方式：李稚</w:t>
                  </w:r>
                  <w:r>
                    <w:rPr>
                      <w:rFonts w:ascii="Arial" w:hAnsi="Arial" w:cs="Arial"/>
                      <w:color w:val="000000"/>
                      <w:sz w:val="20"/>
                      <w:szCs w:val="20"/>
                    </w:rPr>
                    <w:t xml:space="preserve">       </w:t>
                  </w:r>
                  <w:r w:rsidRPr="005819DD">
                    <w:rPr>
                      <w:rStyle w:val="red"/>
                      <w:rFonts w:ascii="Arial" w:eastAsia="微软雅黑" w:hAnsi="Arial" w:cs="Arial" w:hint="eastAsia"/>
                      <w:color w:val="000000"/>
                      <w:sz w:val="20"/>
                      <w:szCs w:val="20"/>
                    </w:rPr>
                    <w:t>电</w:t>
                  </w:r>
                  <w:r w:rsidRPr="005819DD">
                    <w:rPr>
                      <w:rStyle w:val="red"/>
                      <w:rFonts w:ascii="Arial" w:eastAsia="微软雅黑" w:hAnsi="Arial" w:cs="Arial"/>
                      <w:color w:val="000000"/>
                      <w:sz w:val="20"/>
                      <w:szCs w:val="20"/>
                    </w:rPr>
                    <w:t xml:space="preserve">  </w:t>
                  </w:r>
                  <w:r w:rsidRPr="005819DD">
                    <w:rPr>
                      <w:rStyle w:val="red"/>
                      <w:rFonts w:ascii="Arial" w:eastAsia="微软雅黑" w:hAnsi="Arial" w:cs="Arial" w:hint="eastAsia"/>
                      <w:color w:val="000000"/>
                      <w:sz w:val="20"/>
                      <w:szCs w:val="20"/>
                    </w:rPr>
                    <w:t>邮：</w:t>
                  </w:r>
                  <w:hyperlink r:id="rId8" w:history="1">
                    <w:r w:rsidRPr="005819DD">
                      <w:rPr>
                        <w:rStyle w:val="Hyperlink"/>
                        <w:rFonts w:ascii="Arial" w:eastAsia="微软雅黑" w:hAnsi="Arial" w:cs="Arial"/>
                        <w:color w:val="000000"/>
                        <w:szCs w:val="21"/>
                        <w:u w:val="none"/>
                        <w:lang w:val="fr-FR"/>
                      </w:rPr>
                      <w:t>lizhi426@163.com</w:t>
                    </w:r>
                  </w:hyperlink>
                  <w:r w:rsidRPr="005819DD">
                    <w:rPr>
                      <w:rFonts w:ascii="Arial" w:hAnsi="Arial" w:cs="Arial"/>
                    </w:rPr>
                    <w:t xml:space="preserve"> </w:t>
                  </w:r>
                  <w:r w:rsidRPr="005819DD">
                    <w:rPr>
                      <w:rFonts w:ascii="Arial" w:eastAsia="微软雅黑" w:hAnsi="微软雅黑" w:cs="Arial" w:hint="eastAsia"/>
                    </w:rPr>
                    <w:t>（请签字盖章并扫描发至邮箱）</w:t>
                  </w:r>
                </w:p>
                <w:p w:rsidR="00713EC5" w:rsidRPr="00D732B3" w:rsidRDefault="00713EC5" w:rsidP="00D732B3">
                  <w:pPr>
                    <w:adjustRightInd w:val="0"/>
                    <w:snapToGrid w:val="0"/>
                    <w:rPr>
                      <w:rFonts w:ascii="Arial" w:hAnsi="Arial" w:cs="Arial"/>
                      <w:color w:val="000000"/>
                      <w:sz w:val="18"/>
                      <w:szCs w:val="18"/>
                    </w:rPr>
                  </w:pPr>
                  <w:r w:rsidRPr="005819DD">
                    <w:rPr>
                      <w:rFonts w:ascii="Arial" w:eastAsia="微软雅黑" w:hAnsi="Arial" w:cs="Arial" w:hint="eastAsia"/>
                      <w:color w:val="000000"/>
                      <w:sz w:val="20"/>
                      <w:szCs w:val="20"/>
                    </w:rPr>
                    <w:t>电</w:t>
                  </w:r>
                  <w:r w:rsidRPr="005819DD">
                    <w:rPr>
                      <w:rFonts w:ascii="Arial" w:eastAsia="微软雅黑" w:hAnsi="Arial" w:cs="Arial"/>
                      <w:color w:val="000000"/>
                      <w:sz w:val="20"/>
                      <w:szCs w:val="20"/>
                    </w:rPr>
                    <w:t xml:space="preserve">  </w:t>
                  </w:r>
                  <w:r w:rsidRPr="005819DD">
                    <w:rPr>
                      <w:rFonts w:ascii="Arial" w:eastAsia="微软雅黑" w:hAnsi="Arial" w:cs="Arial" w:hint="eastAsia"/>
                      <w:color w:val="000000"/>
                      <w:sz w:val="20"/>
                      <w:szCs w:val="20"/>
                    </w:rPr>
                    <w:t>话：</w:t>
                  </w:r>
                  <w:r w:rsidRPr="005819DD">
                    <w:rPr>
                      <w:rFonts w:ascii="Arial" w:eastAsia="微软雅黑" w:hAnsi="Arial" w:cs="Arial"/>
                      <w:color w:val="000000"/>
                      <w:sz w:val="20"/>
                      <w:szCs w:val="20"/>
                    </w:rPr>
                    <w:t>010-6820</w:t>
                  </w:r>
                  <w:r w:rsidRPr="005819DD">
                    <w:rPr>
                      <w:rStyle w:val="red"/>
                      <w:rFonts w:ascii="Arial" w:eastAsia="微软雅黑" w:hAnsi="Arial" w:cs="Arial"/>
                      <w:color w:val="000000"/>
                      <w:sz w:val="20"/>
                      <w:szCs w:val="20"/>
                    </w:rPr>
                    <w:t xml:space="preserve">7927  </w:t>
                  </w:r>
                </w:p>
              </w:txbxContent>
            </v:textbox>
          </v:shape>
        </w:pict>
      </w:r>
    </w:p>
    <w:p w:rsidR="00713EC5" w:rsidRPr="001C7E84" w:rsidRDefault="00713EC5" w:rsidP="00F67E5C">
      <w:pPr>
        <w:tabs>
          <w:tab w:val="left" w:pos="9638"/>
        </w:tabs>
        <w:adjustRightInd w:val="0"/>
        <w:snapToGrid w:val="0"/>
        <w:spacing w:beforeLines="50" w:line="400" w:lineRule="exact"/>
        <w:jc w:val="center"/>
        <w:rPr>
          <w:rFonts w:ascii="Arial" w:eastAsia="微软雅黑" w:hAnsi="Arial" w:cs="Arial"/>
          <w:b/>
          <w:color w:val="0000FF"/>
          <w:sz w:val="30"/>
          <w:szCs w:val="30"/>
        </w:rPr>
      </w:pPr>
      <w:r w:rsidRPr="001C7E84">
        <w:rPr>
          <w:rFonts w:ascii="Arial" w:eastAsia="微软雅黑" w:hAnsi="Candara" w:cs="Arial" w:hint="eastAsia"/>
          <w:b/>
          <w:color w:val="0000FF"/>
          <w:sz w:val="30"/>
          <w:szCs w:val="30"/>
        </w:rPr>
        <w:t>附件：</w:t>
      </w:r>
      <w:r w:rsidRPr="001C7E84">
        <w:rPr>
          <w:rFonts w:ascii="Arial" w:eastAsia="微软雅黑" w:hAnsi="Arial" w:cs="Arial"/>
          <w:b/>
          <w:color w:val="0000FF"/>
          <w:sz w:val="30"/>
          <w:szCs w:val="30"/>
        </w:rPr>
        <w:t>201</w:t>
      </w:r>
      <w:r>
        <w:rPr>
          <w:rFonts w:ascii="Arial" w:eastAsia="微软雅黑" w:hAnsi="Arial" w:cs="Arial"/>
          <w:b/>
          <w:color w:val="0000FF"/>
          <w:sz w:val="30"/>
          <w:szCs w:val="30"/>
        </w:rPr>
        <w:t>7</w:t>
      </w:r>
      <w:r w:rsidRPr="001C7E84">
        <w:rPr>
          <w:rFonts w:ascii="Arial" w:eastAsia="微软雅黑" w:hAnsi="Arial" w:cs="Arial" w:hint="eastAsia"/>
          <w:b/>
          <w:color w:val="0000FF"/>
          <w:sz w:val="30"/>
          <w:szCs w:val="30"/>
        </w:rPr>
        <w:t>年莫斯科消费电子及影像展参展申请表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13EC5" w:rsidRPr="00A66C1E" w:rsidTr="00285ADC">
        <w:trPr>
          <w:cantSplit/>
          <w:trHeight w:val="3083"/>
        </w:trPr>
        <w:tc>
          <w:tcPr>
            <w:tcW w:w="10348" w:type="dxa"/>
            <w:tcBorders>
              <w:top w:val="single" w:sz="12" w:space="0" w:color="auto"/>
              <w:left w:val="single" w:sz="12" w:space="0" w:color="auto"/>
              <w:bottom w:val="single" w:sz="12" w:space="0" w:color="auto"/>
              <w:right w:val="single" w:sz="12" w:space="0" w:color="auto"/>
            </w:tcBorders>
            <w:vAlign w:val="center"/>
          </w:tcPr>
          <w:p w:rsidR="00713EC5" w:rsidRPr="00A66C1E" w:rsidRDefault="00713EC5" w:rsidP="00B61881">
            <w:pPr>
              <w:adjustRightInd w:val="0"/>
              <w:snapToGrid w:val="0"/>
              <w:spacing w:line="320" w:lineRule="exact"/>
              <w:ind w:left="-3"/>
              <w:rPr>
                <w:rFonts w:ascii="Arial" w:eastAsia="微软雅黑" w:hAnsi="Arial" w:cs="Arial"/>
                <w:color w:val="0000FF"/>
                <w:sz w:val="20"/>
                <w:szCs w:val="20"/>
              </w:rPr>
            </w:pPr>
            <w:r w:rsidRPr="00A66C1E">
              <w:rPr>
                <w:rFonts w:ascii="Arial" w:eastAsia="微软雅黑" w:hAnsi="Arial" w:cs="Arial" w:hint="eastAsia"/>
                <w:b/>
                <w:color w:val="0000FF"/>
                <w:sz w:val="20"/>
                <w:szCs w:val="20"/>
              </w:rPr>
              <w:t>参展公司的基本信息：</w:t>
            </w:r>
            <w:r w:rsidRPr="00A66C1E">
              <w:rPr>
                <w:rFonts w:ascii="Arial" w:eastAsia="微软雅黑" w:hAnsi="Arial" w:cs="Arial" w:hint="eastAsia"/>
                <w:color w:val="0000FF"/>
                <w:kern w:val="0"/>
                <w:sz w:val="20"/>
                <w:szCs w:val="20"/>
              </w:rPr>
              <w:t>以下信息每项必填，如有更新，请及时通知我们更改以免对贵司的展前服务造成不必要的延误。</w:t>
            </w:r>
          </w:p>
          <w:p w:rsidR="00713EC5" w:rsidRPr="00A66C1E" w:rsidRDefault="00713EC5" w:rsidP="00B61881">
            <w:pPr>
              <w:adjustRightInd w:val="0"/>
              <w:snapToGrid w:val="0"/>
              <w:spacing w:beforeLines="50" w:line="320" w:lineRule="exact"/>
              <w:ind w:firstLineChars="84" w:firstLine="168"/>
              <w:rPr>
                <w:rFonts w:ascii="Arial" w:eastAsia="微软雅黑" w:hAnsi="Arial" w:cs="Arial"/>
                <w:sz w:val="20"/>
                <w:szCs w:val="20"/>
                <w:u w:val="single"/>
              </w:rPr>
            </w:pPr>
            <w:r w:rsidRPr="00A66C1E">
              <w:rPr>
                <w:rFonts w:ascii="Arial" w:eastAsia="微软雅黑" w:hAnsi="Arial" w:cs="Arial"/>
                <w:sz w:val="20"/>
                <w:szCs w:val="20"/>
              </w:rPr>
              <w:t>*</w:t>
            </w:r>
            <w:r w:rsidRPr="00A66C1E">
              <w:rPr>
                <w:rFonts w:ascii="Arial" w:eastAsia="微软雅黑" w:hAnsi="Arial" w:cs="Arial" w:hint="eastAsia"/>
                <w:sz w:val="20"/>
                <w:szCs w:val="20"/>
              </w:rPr>
              <w:t>公司名称：（中文）</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beforeLines="50" w:line="320" w:lineRule="exact"/>
              <w:ind w:firstLineChars="84" w:firstLine="168"/>
              <w:rPr>
                <w:rFonts w:ascii="Arial" w:eastAsia="微软雅黑" w:hAnsi="Arial" w:cs="Arial"/>
                <w:sz w:val="20"/>
                <w:szCs w:val="20"/>
                <w:u w:val="single"/>
              </w:rPr>
            </w:pPr>
            <w:r w:rsidRPr="00A66C1E">
              <w:rPr>
                <w:rFonts w:ascii="Arial" w:eastAsia="微软雅黑" w:hAnsi="Arial" w:cs="Arial"/>
                <w:sz w:val="20"/>
                <w:szCs w:val="20"/>
              </w:rPr>
              <w:t xml:space="preserve">          </w:t>
            </w:r>
            <w:r w:rsidRPr="00A66C1E">
              <w:rPr>
                <w:rFonts w:ascii="Arial" w:eastAsia="微软雅黑" w:hAnsi="Arial" w:cs="Arial" w:hint="eastAsia"/>
                <w:sz w:val="20"/>
                <w:szCs w:val="20"/>
              </w:rPr>
              <w:t>（英文）</w:t>
            </w:r>
            <w:r w:rsidRPr="00A66C1E">
              <w:rPr>
                <w:rFonts w:ascii="Arial" w:eastAsia="微软雅黑" w:hAnsi="Arial" w:cs="Arial"/>
                <w:sz w:val="20"/>
                <w:szCs w:val="20"/>
                <w:u w:val="single"/>
              </w:rPr>
              <w:t xml:space="preserve">                                                                                  </w:t>
            </w:r>
          </w:p>
          <w:p w:rsidR="00713EC5" w:rsidRDefault="00713EC5" w:rsidP="00B61881">
            <w:pPr>
              <w:adjustRightInd w:val="0"/>
              <w:snapToGrid w:val="0"/>
              <w:spacing w:beforeLines="50" w:line="320" w:lineRule="exact"/>
              <w:ind w:firstLineChars="84" w:firstLine="168"/>
              <w:rPr>
                <w:rFonts w:ascii="Arial" w:eastAsia="微软雅黑" w:hAnsi="Arial" w:cs="Arial"/>
                <w:color w:val="000000"/>
                <w:sz w:val="20"/>
                <w:szCs w:val="20"/>
                <w:u w:val="single"/>
              </w:rPr>
            </w:pPr>
            <w:r w:rsidRPr="00A66C1E">
              <w:rPr>
                <w:rFonts w:ascii="Arial" w:eastAsia="微软雅黑" w:hAnsi="Arial" w:cs="Arial"/>
                <w:color w:val="000000"/>
                <w:sz w:val="20"/>
                <w:szCs w:val="20"/>
              </w:rPr>
              <w:t>*</w:t>
            </w:r>
            <w:r w:rsidRPr="00A66C1E">
              <w:rPr>
                <w:rFonts w:ascii="Arial" w:eastAsia="微软雅黑" w:hAnsi="Arial" w:cs="Arial" w:hint="eastAsia"/>
                <w:color w:val="000000"/>
                <w:sz w:val="20"/>
                <w:szCs w:val="20"/>
              </w:rPr>
              <w:t>公司地址：</w:t>
            </w:r>
            <w:r>
              <w:rPr>
                <w:rFonts w:ascii="Arial" w:eastAsia="微软雅黑" w:hAnsi="Arial" w:cs="Arial"/>
                <w:color w:val="000000"/>
                <w:sz w:val="20"/>
                <w:szCs w:val="20"/>
              </w:rPr>
              <w:t xml:space="preserve"> </w:t>
            </w:r>
            <w:r w:rsidRPr="00A66C1E">
              <w:rPr>
                <w:rFonts w:ascii="Arial" w:eastAsia="微软雅黑" w:hAnsi="Arial" w:cs="Arial" w:hint="eastAsia"/>
                <w:color w:val="000000"/>
                <w:sz w:val="20"/>
                <w:szCs w:val="20"/>
              </w:rPr>
              <w:t>（中文）</w:t>
            </w:r>
            <w:r w:rsidRPr="00A66C1E">
              <w:rPr>
                <w:rFonts w:ascii="Arial" w:eastAsia="微软雅黑" w:hAnsi="Arial" w:cs="Arial"/>
                <w:color w:val="000000"/>
                <w:sz w:val="20"/>
                <w:szCs w:val="20"/>
                <w:u w:val="single"/>
              </w:rPr>
              <w:t xml:space="preserve">                                                                   </w:t>
            </w:r>
            <w:r w:rsidRPr="00A66C1E">
              <w:rPr>
                <w:rFonts w:ascii="Arial" w:eastAsia="微软雅黑" w:hAnsi="Arial" w:cs="Arial" w:hint="eastAsia"/>
                <w:color w:val="000000"/>
                <w:sz w:val="20"/>
                <w:szCs w:val="20"/>
                <w:u w:val="single"/>
              </w:rPr>
              <w:t>（邮编：</w:t>
            </w:r>
            <w:r>
              <w:rPr>
                <w:rFonts w:ascii="Arial" w:eastAsia="微软雅黑" w:hAnsi="Arial" w:cs="Arial"/>
                <w:color w:val="000000"/>
                <w:sz w:val="20"/>
                <w:szCs w:val="20"/>
                <w:u w:val="single"/>
              </w:rPr>
              <w:t xml:space="preserve">        </w:t>
            </w:r>
            <w:r w:rsidRPr="00A66C1E">
              <w:rPr>
                <w:rFonts w:ascii="Arial" w:eastAsia="微软雅黑" w:hAnsi="Arial" w:cs="Arial" w:hint="eastAsia"/>
                <w:color w:val="000000"/>
                <w:sz w:val="20"/>
                <w:szCs w:val="20"/>
                <w:u w:val="single"/>
              </w:rPr>
              <w:t>）</w:t>
            </w:r>
          </w:p>
          <w:p w:rsidR="00713EC5" w:rsidRPr="00A66C1E" w:rsidRDefault="00713EC5" w:rsidP="00B61881">
            <w:pPr>
              <w:adjustRightInd w:val="0"/>
              <w:snapToGrid w:val="0"/>
              <w:spacing w:beforeLines="50" w:line="320" w:lineRule="exact"/>
              <w:ind w:firstLineChars="584" w:firstLine="1168"/>
              <w:rPr>
                <w:rFonts w:ascii="Arial" w:eastAsia="微软雅黑" w:hAnsi="Arial" w:cs="Arial"/>
                <w:color w:val="000000"/>
                <w:sz w:val="20"/>
                <w:szCs w:val="20"/>
                <w:u w:val="single"/>
              </w:rPr>
            </w:pPr>
            <w:r w:rsidRPr="00A66C1E">
              <w:rPr>
                <w:rFonts w:ascii="Arial" w:eastAsia="微软雅黑" w:hAnsi="Arial" w:cs="Arial" w:hint="eastAsia"/>
                <w:sz w:val="20"/>
                <w:szCs w:val="20"/>
              </w:rPr>
              <w:t>（英文）</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beforeLines="50" w:line="320" w:lineRule="exact"/>
              <w:ind w:firstLineChars="84" w:firstLine="168"/>
              <w:rPr>
                <w:rFonts w:ascii="Arial" w:eastAsia="微软雅黑" w:hAnsi="Arial" w:cs="Arial"/>
                <w:sz w:val="20"/>
                <w:szCs w:val="20"/>
              </w:rPr>
            </w:pPr>
            <w:r w:rsidRPr="00A66C1E">
              <w:rPr>
                <w:rFonts w:ascii="Arial" w:eastAsia="微软雅黑" w:hAnsi="Arial" w:cs="Arial"/>
                <w:sz w:val="20"/>
                <w:szCs w:val="20"/>
              </w:rPr>
              <w:t>*</w:t>
            </w:r>
            <w:r w:rsidRPr="00A66C1E">
              <w:rPr>
                <w:rFonts w:ascii="Arial" w:eastAsia="微软雅黑" w:hAnsi="Arial" w:cs="Arial" w:hint="eastAsia"/>
                <w:sz w:val="20"/>
                <w:szCs w:val="20"/>
              </w:rPr>
              <w:t>邮递地址：（中文）</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beforeLines="50" w:line="320" w:lineRule="exact"/>
              <w:ind w:firstLineChars="84" w:firstLine="168"/>
              <w:rPr>
                <w:rFonts w:ascii="Arial" w:eastAsia="微软雅黑" w:hAnsi="Arial" w:cs="Arial"/>
                <w:sz w:val="20"/>
                <w:szCs w:val="20"/>
                <w:u w:val="single"/>
              </w:rPr>
            </w:pPr>
            <w:r w:rsidRPr="00A66C1E">
              <w:rPr>
                <w:rFonts w:ascii="Arial" w:eastAsia="微软雅黑" w:hAnsi="Arial" w:cs="Arial"/>
                <w:sz w:val="20"/>
                <w:szCs w:val="20"/>
              </w:rPr>
              <w:t>*</w:t>
            </w:r>
            <w:r w:rsidRPr="00A66C1E">
              <w:rPr>
                <w:rFonts w:ascii="Arial" w:eastAsia="微软雅黑" w:hAnsi="Arial" w:cs="Arial" w:hint="eastAsia"/>
                <w:sz w:val="20"/>
                <w:szCs w:val="20"/>
              </w:rPr>
              <w:t>总经理（负责人）：</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w:t>
            </w:r>
            <w:r w:rsidRPr="00A66C1E">
              <w:rPr>
                <w:rFonts w:ascii="Arial" w:eastAsia="微软雅黑" w:hAnsi="Arial" w:cs="Arial" w:hint="eastAsia"/>
                <w:sz w:val="20"/>
                <w:szCs w:val="20"/>
                <w:u w:val="single"/>
              </w:rPr>
              <w:t>女士</w:t>
            </w:r>
            <w:r w:rsidRPr="00A66C1E">
              <w:rPr>
                <w:rFonts w:ascii="Arial" w:eastAsia="微软雅黑" w:hAnsi="Arial" w:cs="Arial"/>
                <w:sz w:val="20"/>
                <w:szCs w:val="20"/>
                <w:u w:val="single"/>
              </w:rPr>
              <w:t>/□</w:t>
            </w:r>
            <w:r w:rsidRPr="00A66C1E">
              <w:rPr>
                <w:rFonts w:ascii="Arial" w:eastAsia="微软雅黑" w:hAnsi="Arial" w:cs="Arial" w:hint="eastAsia"/>
                <w:sz w:val="20"/>
                <w:szCs w:val="20"/>
                <w:u w:val="single"/>
              </w:rPr>
              <w:t>先生）</w:t>
            </w:r>
            <w:r w:rsidRPr="00A66C1E">
              <w:rPr>
                <w:rFonts w:ascii="Arial" w:eastAsia="微软雅黑" w:hAnsi="Arial" w:cs="Arial"/>
                <w:sz w:val="20"/>
                <w:szCs w:val="20"/>
              </w:rPr>
              <w:t xml:space="preserve">  *</w:t>
            </w:r>
            <w:r w:rsidRPr="00A66C1E">
              <w:rPr>
                <w:rFonts w:ascii="Arial" w:eastAsia="微软雅黑" w:hAnsi="Arial" w:cs="Arial" w:hint="eastAsia"/>
                <w:sz w:val="20"/>
                <w:szCs w:val="20"/>
              </w:rPr>
              <w:t>公司网址：</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line="320" w:lineRule="exact"/>
              <w:rPr>
                <w:rFonts w:ascii="Arial" w:eastAsia="微软雅黑" w:hAnsi="Arial" w:cs="Arial"/>
                <w:color w:val="000000"/>
                <w:sz w:val="20"/>
                <w:szCs w:val="20"/>
              </w:rPr>
            </w:pPr>
            <w:r w:rsidRPr="00A66C1E">
              <w:rPr>
                <w:rFonts w:ascii="Arial" w:eastAsia="微软雅黑" w:hAnsi="Arial" w:cs="Arial"/>
                <w:color w:val="000000"/>
                <w:sz w:val="20"/>
                <w:szCs w:val="20"/>
              </w:rPr>
              <w:t>[</w:t>
            </w:r>
            <w:r w:rsidRPr="00A66C1E">
              <w:rPr>
                <w:rFonts w:ascii="Arial" w:eastAsia="微软雅黑" w:hAnsi="Arial" w:cs="Arial" w:hint="eastAsia"/>
                <w:color w:val="000000"/>
                <w:sz w:val="20"/>
                <w:szCs w:val="20"/>
              </w:rPr>
              <w:t>注</w:t>
            </w:r>
            <w:r w:rsidRPr="00A66C1E">
              <w:rPr>
                <w:rFonts w:ascii="Arial" w:eastAsia="微软雅黑" w:hAnsi="Arial" w:cs="Arial"/>
                <w:color w:val="000000"/>
                <w:sz w:val="20"/>
                <w:szCs w:val="20"/>
              </w:rPr>
              <w:t>]</w:t>
            </w:r>
            <w:r w:rsidRPr="00A66C1E">
              <w:rPr>
                <w:rFonts w:ascii="Arial" w:eastAsia="微软雅黑" w:hAnsi="Arial" w:cs="Arial" w:hint="eastAsia"/>
                <w:color w:val="000000"/>
                <w:sz w:val="20"/>
                <w:szCs w:val="20"/>
              </w:rPr>
              <w:t>：请提供确实的邮递地址，该地址为我们快递发票、邀请函等重要文件使用的地址。如果与公司地址相同的，可空白该栏。</w:t>
            </w:r>
          </w:p>
        </w:tc>
      </w:tr>
      <w:tr w:rsidR="00713EC5" w:rsidRPr="00A66C1E" w:rsidTr="00285ADC">
        <w:trPr>
          <w:cantSplit/>
          <w:trHeight w:val="1962"/>
        </w:trPr>
        <w:tc>
          <w:tcPr>
            <w:tcW w:w="10348" w:type="dxa"/>
            <w:tcBorders>
              <w:top w:val="single" w:sz="12" w:space="0" w:color="auto"/>
              <w:left w:val="single" w:sz="12" w:space="0" w:color="auto"/>
              <w:bottom w:val="single" w:sz="12" w:space="0" w:color="auto"/>
              <w:right w:val="single" w:sz="12" w:space="0" w:color="auto"/>
            </w:tcBorders>
            <w:vAlign w:val="center"/>
          </w:tcPr>
          <w:p w:rsidR="00713EC5" w:rsidRPr="00A66C1E" w:rsidRDefault="00713EC5" w:rsidP="00B61881">
            <w:pPr>
              <w:adjustRightInd w:val="0"/>
              <w:snapToGrid w:val="0"/>
              <w:spacing w:line="320" w:lineRule="exact"/>
              <w:ind w:left="-3"/>
              <w:rPr>
                <w:rFonts w:ascii="Arial" w:eastAsia="微软雅黑" w:hAnsi="Arial" w:cs="Arial"/>
                <w:color w:val="0000FF"/>
                <w:sz w:val="20"/>
                <w:szCs w:val="20"/>
              </w:rPr>
            </w:pPr>
            <w:r w:rsidRPr="00A66C1E">
              <w:rPr>
                <w:rFonts w:ascii="Arial" w:eastAsia="微软雅黑" w:hAnsi="Arial" w:cs="Arial" w:hint="eastAsia"/>
                <w:b/>
                <w:color w:val="0000FF"/>
                <w:sz w:val="20"/>
                <w:szCs w:val="20"/>
              </w:rPr>
              <w:t>展会联系人及方式：</w:t>
            </w:r>
            <w:r w:rsidRPr="00A66C1E">
              <w:rPr>
                <w:rFonts w:ascii="Arial" w:eastAsia="微软雅黑" w:hAnsi="Arial" w:cs="Arial" w:hint="eastAsia"/>
                <w:color w:val="0000FF"/>
                <w:sz w:val="20"/>
                <w:szCs w:val="20"/>
              </w:rPr>
              <w:t>为方便联系和及时沟通，除</w:t>
            </w:r>
            <w:r w:rsidRPr="00A66C1E">
              <w:rPr>
                <w:rFonts w:ascii="Arial" w:eastAsia="微软雅黑" w:hAnsi="Arial" w:cs="Arial"/>
                <w:color w:val="0000FF"/>
                <w:sz w:val="20"/>
                <w:szCs w:val="20"/>
              </w:rPr>
              <w:t>“QQ</w:t>
            </w:r>
            <w:r w:rsidRPr="00A66C1E">
              <w:rPr>
                <w:rFonts w:ascii="Arial" w:eastAsia="微软雅黑" w:hAnsi="Arial" w:cs="Arial" w:hint="eastAsia"/>
                <w:color w:val="0000FF"/>
                <w:sz w:val="20"/>
                <w:szCs w:val="20"/>
              </w:rPr>
              <w:t>联系方式</w:t>
            </w:r>
            <w:r w:rsidRPr="00A66C1E">
              <w:rPr>
                <w:rFonts w:ascii="Arial" w:eastAsia="微软雅黑" w:hAnsi="Arial" w:cs="Arial"/>
                <w:color w:val="0000FF"/>
                <w:sz w:val="20"/>
                <w:szCs w:val="20"/>
              </w:rPr>
              <w:t>”</w:t>
            </w:r>
            <w:r w:rsidRPr="00A66C1E">
              <w:rPr>
                <w:rFonts w:ascii="Arial" w:eastAsia="微软雅黑" w:hAnsi="Arial" w:cs="Arial" w:hint="eastAsia"/>
                <w:color w:val="0000FF"/>
                <w:sz w:val="20"/>
                <w:szCs w:val="20"/>
              </w:rPr>
              <w:t>为选填项外，其余每项必填。</w:t>
            </w:r>
          </w:p>
          <w:p w:rsidR="00713EC5" w:rsidRPr="00A66C1E" w:rsidRDefault="00713EC5" w:rsidP="00B61881">
            <w:pPr>
              <w:adjustRightInd w:val="0"/>
              <w:snapToGrid w:val="0"/>
              <w:spacing w:beforeLines="50" w:line="320" w:lineRule="exact"/>
              <w:ind w:leftChars="84" w:left="176" w:firstLine="1"/>
              <w:rPr>
                <w:rFonts w:ascii="Arial" w:eastAsia="微软雅黑" w:hAnsi="Arial" w:cs="Arial"/>
                <w:sz w:val="20"/>
                <w:szCs w:val="20"/>
                <w:u w:val="single"/>
              </w:rPr>
            </w:pPr>
            <w:r w:rsidRPr="00A66C1E">
              <w:rPr>
                <w:rFonts w:ascii="Arial" w:eastAsia="微软雅黑" w:hAnsi="Arial" w:cs="Arial"/>
                <w:sz w:val="20"/>
                <w:szCs w:val="20"/>
              </w:rPr>
              <w:t>*</w:t>
            </w:r>
            <w:r w:rsidRPr="00A66C1E">
              <w:rPr>
                <w:rFonts w:ascii="Arial" w:eastAsia="微软雅黑" w:hAnsi="Arial" w:cs="Arial" w:hint="eastAsia"/>
                <w:sz w:val="20"/>
                <w:szCs w:val="20"/>
              </w:rPr>
              <w:t>展会相关事项联系人：</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w:t>
            </w:r>
            <w:r w:rsidRPr="00A66C1E">
              <w:rPr>
                <w:rFonts w:ascii="Arial" w:eastAsia="微软雅黑" w:hAnsi="Arial" w:cs="Arial" w:hint="eastAsia"/>
                <w:sz w:val="20"/>
                <w:szCs w:val="20"/>
                <w:u w:val="single"/>
              </w:rPr>
              <w:t>女士</w:t>
            </w:r>
            <w:r w:rsidRPr="00A66C1E">
              <w:rPr>
                <w:rFonts w:ascii="Arial" w:eastAsia="微软雅黑" w:hAnsi="Arial" w:cs="Arial"/>
                <w:sz w:val="20"/>
                <w:szCs w:val="20"/>
                <w:u w:val="single"/>
              </w:rPr>
              <w:t>/□</w:t>
            </w:r>
            <w:r w:rsidRPr="00A66C1E">
              <w:rPr>
                <w:rFonts w:ascii="Arial" w:eastAsia="微软雅黑" w:hAnsi="Arial" w:cs="Arial" w:hint="eastAsia"/>
                <w:sz w:val="20"/>
                <w:szCs w:val="20"/>
                <w:u w:val="single"/>
              </w:rPr>
              <w:t>先生）</w:t>
            </w:r>
            <w:r w:rsidRPr="00A66C1E">
              <w:rPr>
                <w:rFonts w:ascii="Arial" w:eastAsia="微软雅黑" w:hAnsi="Arial" w:cs="Arial"/>
                <w:sz w:val="20"/>
                <w:szCs w:val="20"/>
              </w:rPr>
              <w:t xml:space="preserve">  *</w:t>
            </w:r>
            <w:r w:rsidRPr="00A66C1E">
              <w:rPr>
                <w:rFonts w:ascii="Arial" w:eastAsia="微软雅黑" w:hAnsi="Arial" w:cs="Arial" w:hint="eastAsia"/>
                <w:sz w:val="20"/>
                <w:szCs w:val="20"/>
              </w:rPr>
              <w:t>职务：</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beforeLines="50" w:line="320" w:lineRule="exact"/>
              <w:ind w:leftChars="84" w:left="176" w:firstLine="1"/>
              <w:rPr>
                <w:rFonts w:ascii="Arial" w:eastAsia="微软雅黑" w:hAnsi="Arial" w:cs="Arial"/>
                <w:sz w:val="20"/>
                <w:szCs w:val="20"/>
              </w:rPr>
            </w:pPr>
            <w:r w:rsidRPr="00A66C1E">
              <w:rPr>
                <w:rFonts w:ascii="Arial" w:eastAsia="微软雅黑" w:hAnsi="Arial" w:cs="Arial"/>
                <w:sz w:val="20"/>
                <w:szCs w:val="20"/>
              </w:rPr>
              <w:t>*</w:t>
            </w:r>
            <w:r w:rsidRPr="00A66C1E">
              <w:rPr>
                <w:rFonts w:ascii="Arial" w:eastAsia="微软雅黑" w:hAnsi="Arial" w:cs="Arial" w:hint="eastAsia"/>
                <w:sz w:val="20"/>
                <w:szCs w:val="20"/>
              </w:rPr>
              <w:t>电话：</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 xml:space="preserve">0   </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 xml:space="preserve">-                 </w:t>
            </w:r>
            <w:r w:rsidRPr="00A66C1E">
              <w:rPr>
                <w:rFonts w:ascii="Arial" w:eastAsia="微软雅黑" w:hAnsi="Arial" w:cs="Arial"/>
                <w:sz w:val="20"/>
                <w:szCs w:val="20"/>
              </w:rPr>
              <w:t xml:space="preserve">  </w:t>
            </w:r>
            <w:r w:rsidRPr="00A66C1E">
              <w:rPr>
                <w:rFonts w:ascii="Arial" w:eastAsia="微软雅黑" w:hAnsi="Arial" w:cs="Arial" w:hint="eastAsia"/>
                <w:sz w:val="20"/>
                <w:szCs w:val="20"/>
              </w:rPr>
              <w:t>分机：</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rPr>
              <w:t>（如有则填）</w:t>
            </w:r>
            <w:r w:rsidRPr="00A66C1E">
              <w:rPr>
                <w:rFonts w:ascii="Arial" w:eastAsia="微软雅黑" w:hAnsi="Arial" w:cs="Arial"/>
                <w:sz w:val="20"/>
                <w:szCs w:val="20"/>
              </w:rPr>
              <w:t xml:space="preserve"> *</w:t>
            </w:r>
            <w:r w:rsidRPr="00A66C1E">
              <w:rPr>
                <w:rFonts w:ascii="Arial" w:eastAsia="微软雅黑" w:hAnsi="Arial" w:cs="Arial" w:hint="eastAsia"/>
                <w:sz w:val="20"/>
                <w:szCs w:val="20"/>
              </w:rPr>
              <w:t>手机：</w:t>
            </w:r>
            <w:r w:rsidRPr="00A66C1E">
              <w:rPr>
                <w:rFonts w:ascii="Arial" w:eastAsia="微软雅黑" w:hAnsi="Arial" w:cs="Arial"/>
                <w:sz w:val="20"/>
                <w:szCs w:val="20"/>
                <w:u w:val="single"/>
              </w:rPr>
              <w:t xml:space="preserve">                          </w:t>
            </w:r>
          </w:p>
          <w:p w:rsidR="00713EC5" w:rsidRPr="00A66C1E" w:rsidRDefault="00713EC5" w:rsidP="00B61881">
            <w:pPr>
              <w:adjustRightInd w:val="0"/>
              <w:snapToGrid w:val="0"/>
              <w:spacing w:beforeLines="50" w:line="320" w:lineRule="exact"/>
              <w:ind w:leftChars="84" w:left="176" w:firstLine="1"/>
              <w:rPr>
                <w:rFonts w:ascii="Arial" w:eastAsia="微软雅黑" w:hAnsi="Arial" w:cs="Arial"/>
                <w:sz w:val="20"/>
                <w:szCs w:val="20"/>
                <w:u w:val="single"/>
              </w:rPr>
            </w:pPr>
            <w:r w:rsidRPr="00A66C1E">
              <w:rPr>
                <w:rFonts w:ascii="Arial" w:eastAsia="微软雅黑" w:hAnsi="Arial" w:cs="Arial"/>
                <w:sz w:val="20"/>
                <w:szCs w:val="20"/>
              </w:rPr>
              <w:t>*</w:t>
            </w:r>
            <w:r w:rsidRPr="00A66C1E">
              <w:rPr>
                <w:rFonts w:ascii="Arial" w:eastAsia="微软雅黑" w:hAnsi="Arial" w:cs="Arial" w:hint="eastAsia"/>
                <w:sz w:val="20"/>
                <w:szCs w:val="20"/>
              </w:rPr>
              <w:t>传真：</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 xml:space="preserve">0   </w:t>
            </w:r>
            <w:r w:rsidRPr="00A66C1E">
              <w:rPr>
                <w:rFonts w:ascii="Arial" w:eastAsia="微软雅黑" w:hAnsi="Arial" w:cs="Arial" w:hint="eastAsia"/>
                <w:sz w:val="20"/>
                <w:szCs w:val="20"/>
                <w:u w:val="single"/>
              </w:rPr>
              <w:t>）</w:t>
            </w:r>
            <w:r w:rsidRPr="00A66C1E">
              <w:rPr>
                <w:rFonts w:ascii="Arial" w:eastAsia="微软雅黑" w:hAnsi="Arial" w:cs="Arial"/>
                <w:sz w:val="20"/>
                <w:szCs w:val="20"/>
                <w:u w:val="single"/>
              </w:rPr>
              <w:t xml:space="preserve">-                </w:t>
            </w:r>
            <w:r w:rsidRPr="00A66C1E">
              <w:rPr>
                <w:rFonts w:ascii="Arial" w:eastAsia="微软雅黑" w:hAnsi="Arial" w:cs="Arial"/>
                <w:sz w:val="20"/>
                <w:szCs w:val="20"/>
              </w:rPr>
              <w:t xml:space="preserve">  *Email</w:t>
            </w:r>
            <w:r w:rsidRPr="00A66C1E">
              <w:rPr>
                <w:rFonts w:ascii="Arial" w:eastAsia="微软雅黑" w:hAnsi="Arial" w:cs="Arial" w:hint="eastAsia"/>
                <w:sz w:val="20"/>
                <w:szCs w:val="20"/>
              </w:rPr>
              <w:t>：</w:t>
            </w:r>
            <w:r w:rsidRPr="00A66C1E">
              <w:rPr>
                <w:rFonts w:ascii="Arial" w:eastAsia="微软雅黑" w:hAnsi="Arial" w:cs="Arial"/>
                <w:sz w:val="20"/>
                <w:szCs w:val="20"/>
                <w:u w:val="single"/>
              </w:rPr>
              <w:t xml:space="preserve">                             </w:t>
            </w:r>
            <w:r w:rsidRPr="00A66C1E">
              <w:rPr>
                <w:rFonts w:ascii="Arial" w:eastAsia="微软雅黑" w:hAnsi="Arial" w:cs="Arial"/>
                <w:sz w:val="20"/>
                <w:szCs w:val="20"/>
              </w:rPr>
              <w:t xml:space="preserve">  QQ</w:t>
            </w:r>
            <w:r w:rsidRPr="00A66C1E">
              <w:rPr>
                <w:rFonts w:ascii="Arial" w:eastAsia="微软雅黑" w:hAnsi="Arial" w:cs="Arial" w:hint="eastAsia"/>
                <w:sz w:val="20"/>
                <w:szCs w:val="20"/>
              </w:rPr>
              <w:t>：</w:t>
            </w:r>
            <w:r w:rsidRPr="00A66C1E">
              <w:rPr>
                <w:rFonts w:ascii="Arial" w:eastAsia="微软雅黑" w:hAnsi="Arial" w:cs="Arial"/>
                <w:sz w:val="20"/>
                <w:szCs w:val="20"/>
                <w:u w:val="single"/>
              </w:rPr>
              <w:t xml:space="preserve">                      </w:t>
            </w:r>
          </w:p>
          <w:p w:rsidR="00713EC5" w:rsidRPr="00A66C1E" w:rsidRDefault="00713EC5" w:rsidP="00B61881">
            <w:pPr>
              <w:tabs>
                <w:tab w:val="num" w:pos="537"/>
              </w:tabs>
              <w:adjustRightInd w:val="0"/>
              <w:snapToGrid w:val="0"/>
              <w:spacing w:line="320" w:lineRule="exact"/>
              <w:rPr>
                <w:rFonts w:ascii="Arial" w:eastAsia="微软雅黑" w:hAnsi="Arial" w:cs="Arial"/>
                <w:sz w:val="20"/>
                <w:szCs w:val="20"/>
              </w:rPr>
            </w:pPr>
            <w:r w:rsidRPr="00A66C1E">
              <w:rPr>
                <w:rFonts w:ascii="Arial" w:eastAsia="微软雅黑" w:hAnsi="Arial" w:cs="Arial"/>
                <w:sz w:val="20"/>
                <w:szCs w:val="20"/>
              </w:rPr>
              <w:t>[</w:t>
            </w:r>
            <w:r w:rsidRPr="00A66C1E">
              <w:rPr>
                <w:rFonts w:ascii="Arial" w:eastAsia="微软雅黑" w:hAnsi="Arial" w:cs="Arial" w:hint="eastAsia"/>
                <w:sz w:val="20"/>
                <w:szCs w:val="20"/>
              </w:rPr>
              <w:t>注</w:t>
            </w:r>
            <w:r w:rsidRPr="00A66C1E">
              <w:rPr>
                <w:rFonts w:ascii="Arial" w:eastAsia="微软雅黑" w:hAnsi="Arial" w:cs="Arial"/>
                <w:sz w:val="20"/>
                <w:szCs w:val="20"/>
              </w:rPr>
              <w:t>]</w:t>
            </w:r>
            <w:r w:rsidRPr="00A66C1E">
              <w:rPr>
                <w:rFonts w:ascii="Arial" w:eastAsia="微软雅黑" w:hAnsi="Arial" w:cs="Arial" w:hint="eastAsia"/>
                <w:sz w:val="20"/>
                <w:szCs w:val="20"/>
              </w:rPr>
              <w:t>：</w:t>
            </w:r>
            <w:r w:rsidRPr="00A66C1E">
              <w:rPr>
                <w:rFonts w:ascii="Arial" w:eastAsia="微软雅黑" w:hAnsi="Arial" w:cs="Arial"/>
                <w:sz w:val="20"/>
                <w:szCs w:val="20"/>
              </w:rPr>
              <w:t xml:space="preserve">1. </w:t>
            </w:r>
            <w:r w:rsidRPr="00A66C1E">
              <w:rPr>
                <w:rFonts w:ascii="Arial" w:eastAsia="微软雅黑" w:hAnsi="Arial" w:cs="Arial" w:hint="eastAsia"/>
                <w:sz w:val="20"/>
                <w:szCs w:val="20"/>
              </w:rPr>
              <w:t>请提供确实可以接收邮件的</w:t>
            </w:r>
            <w:r w:rsidRPr="00A66C1E">
              <w:rPr>
                <w:rFonts w:ascii="Arial" w:eastAsia="微软雅黑" w:hAnsi="Arial" w:cs="Arial"/>
                <w:sz w:val="20"/>
                <w:szCs w:val="20"/>
              </w:rPr>
              <w:t>Email</w:t>
            </w:r>
            <w:r w:rsidRPr="00A66C1E">
              <w:rPr>
                <w:rFonts w:ascii="Arial" w:eastAsia="微软雅黑" w:hAnsi="Arial" w:cs="Arial" w:hint="eastAsia"/>
                <w:sz w:val="20"/>
                <w:szCs w:val="20"/>
              </w:rPr>
              <w:t>地址并保证邮箱接发通畅，所有相关的通知都将通过邮件发送。</w:t>
            </w:r>
          </w:p>
          <w:p w:rsidR="00713EC5" w:rsidRPr="00A66C1E" w:rsidRDefault="00713EC5" w:rsidP="00B61881">
            <w:pPr>
              <w:tabs>
                <w:tab w:val="num" w:pos="537"/>
              </w:tabs>
              <w:adjustRightInd w:val="0"/>
              <w:snapToGrid w:val="0"/>
              <w:spacing w:line="320" w:lineRule="exact"/>
              <w:rPr>
                <w:rFonts w:ascii="Arial" w:eastAsia="微软雅黑" w:hAnsi="Arial" w:cs="Arial"/>
                <w:sz w:val="20"/>
                <w:szCs w:val="20"/>
              </w:rPr>
            </w:pPr>
            <w:r w:rsidRPr="00A66C1E">
              <w:rPr>
                <w:rFonts w:ascii="Arial" w:eastAsia="微软雅黑" w:hAnsi="Arial" w:cs="Arial"/>
                <w:sz w:val="20"/>
                <w:szCs w:val="20"/>
              </w:rPr>
              <w:t xml:space="preserve">      2. </w:t>
            </w:r>
            <w:r w:rsidRPr="00A66C1E">
              <w:rPr>
                <w:rFonts w:ascii="Arial" w:eastAsia="微软雅黑" w:hAnsi="Arial" w:cs="Arial" w:hint="eastAsia"/>
                <w:sz w:val="20"/>
                <w:szCs w:val="20"/>
              </w:rPr>
              <w:t>我们会随展会进程，以</w:t>
            </w:r>
            <w:r>
              <w:rPr>
                <w:rFonts w:ascii="Arial" w:eastAsia="微软雅黑" w:hAnsi="Arial" w:cs="Arial" w:hint="eastAsia"/>
                <w:sz w:val="20"/>
                <w:szCs w:val="20"/>
              </w:rPr>
              <w:t>多种方式发送相关提示和信息，请确保联系方式的准确</w:t>
            </w:r>
            <w:r w:rsidRPr="00A66C1E">
              <w:rPr>
                <w:rFonts w:ascii="Arial" w:eastAsia="微软雅黑" w:hAnsi="Arial" w:cs="Arial" w:hint="eastAsia"/>
                <w:sz w:val="20"/>
                <w:szCs w:val="20"/>
              </w:rPr>
              <w:t>以免漏掉重要信息。</w:t>
            </w:r>
          </w:p>
        </w:tc>
      </w:tr>
      <w:tr w:rsidR="00713EC5" w:rsidRPr="00A66C1E" w:rsidTr="005B1A9F">
        <w:trPr>
          <w:cantSplit/>
          <w:trHeight w:val="3846"/>
        </w:trPr>
        <w:tc>
          <w:tcPr>
            <w:tcW w:w="10348" w:type="dxa"/>
            <w:tcBorders>
              <w:top w:val="single" w:sz="12" w:space="0" w:color="auto"/>
              <w:left w:val="single" w:sz="12" w:space="0" w:color="auto"/>
              <w:bottom w:val="single" w:sz="12" w:space="0" w:color="auto"/>
              <w:right w:val="single" w:sz="12" w:space="0" w:color="auto"/>
            </w:tcBorders>
            <w:vAlign w:val="center"/>
          </w:tcPr>
          <w:p w:rsidR="00713EC5" w:rsidRPr="00B53F65" w:rsidRDefault="00713EC5" w:rsidP="00B61881">
            <w:pPr>
              <w:adjustRightInd w:val="0"/>
              <w:snapToGrid w:val="0"/>
              <w:spacing w:line="320" w:lineRule="exact"/>
              <w:ind w:left="-6"/>
              <w:rPr>
                <w:rFonts w:ascii="Arial" w:eastAsia="微软雅黑" w:hAnsi="Arial" w:cs="Arial"/>
                <w:sz w:val="20"/>
                <w:szCs w:val="20"/>
              </w:rPr>
            </w:pPr>
            <w:r w:rsidRPr="00A66C1E">
              <w:rPr>
                <w:rFonts w:ascii="Arial" w:eastAsia="微软雅黑" w:hAnsi="Arial" w:cs="Arial" w:hint="eastAsia"/>
                <w:b/>
                <w:color w:val="0000FF"/>
                <w:sz w:val="20"/>
                <w:szCs w:val="20"/>
              </w:rPr>
              <w:t>展位面积申请：</w:t>
            </w:r>
            <w:r w:rsidRPr="00A66C1E">
              <w:rPr>
                <w:rFonts w:ascii="Arial" w:eastAsia="微软雅黑" w:hAnsi="Arial" w:cs="Arial" w:hint="eastAsia"/>
                <w:color w:val="000000"/>
                <w:sz w:val="20"/>
                <w:szCs w:val="20"/>
              </w:rPr>
              <w:t>标准展位</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rPr>
              <w:t>平米，或：光地</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rPr>
              <w:t>平米</w:t>
            </w:r>
            <w:r>
              <w:rPr>
                <w:rFonts w:ascii="Arial" w:eastAsia="微软雅黑" w:hAnsi="Arial" w:cs="Arial"/>
                <w:sz w:val="20"/>
                <w:szCs w:val="20"/>
              </w:rPr>
              <w:t xml:space="preserve"> </w:t>
            </w:r>
            <w:r w:rsidRPr="00B53F65">
              <w:rPr>
                <w:rFonts w:ascii="Arial" w:eastAsia="微软雅黑" w:hAnsi="Arial" w:cs="Arial" w:hint="eastAsia"/>
                <w:sz w:val="20"/>
                <w:szCs w:val="20"/>
              </w:rPr>
              <w:t>（</w:t>
            </w:r>
            <w:r>
              <w:rPr>
                <w:rFonts w:ascii="Arial" w:eastAsia="微软雅黑" w:hAnsi="Arial" w:cs="Arial" w:hint="eastAsia"/>
                <w:sz w:val="20"/>
                <w:szCs w:val="20"/>
              </w:rPr>
              <w:t>最低</w:t>
            </w:r>
            <w:r>
              <w:rPr>
                <w:rFonts w:ascii="Arial" w:eastAsia="微软雅黑" w:hAnsi="Arial" w:cs="Arial"/>
                <w:sz w:val="20"/>
                <w:szCs w:val="20"/>
              </w:rPr>
              <w:t>25</w:t>
            </w:r>
            <w:r>
              <w:rPr>
                <w:rFonts w:ascii="Arial" w:eastAsia="微软雅黑" w:hAnsi="Arial" w:cs="Arial" w:hint="eastAsia"/>
                <w:sz w:val="20"/>
                <w:szCs w:val="20"/>
              </w:rPr>
              <w:t>平米</w:t>
            </w:r>
            <w:r w:rsidRPr="00B53F65">
              <w:rPr>
                <w:rFonts w:ascii="Arial" w:eastAsia="微软雅黑" w:hAnsi="Arial" w:cs="Arial" w:hint="eastAsia"/>
                <w:sz w:val="20"/>
                <w:szCs w:val="20"/>
              </w:rPr>
              <w:t>）</w:t>
            </w:r>
          </w:p>
          <w:p w:rsidR="00713EC5" w:rsidRPr="00A66C1E" w:rsidRDefault="00713EC5" w:rsidP="00B61881">
            <w:pPr>
              <w:adjustRightInd w:val="0"/>
              <w:snapToGrid w:val="0"/>
              <w:spacing w:line="320" w:lineRule="exact"/>
              <w:ind w:firstLineChars="700" w:firstLine="1400"/>
              <w:rPr>
                <w:rFonts w:ascii="Arial" w:eastAsia="微软雅黑" w:hAnsi="Arial" w:cs="Arial"/>
                <w:sz w:val="20"/>
                <w:szCs w:val="20"/>
                <w:u w:val="single"/>
              </w:rPr>
            </w:pPr>
            <w:r w:rsidRPr="00A66C1E">
              <w:rPr>
                <w:rFonts w:ascii="Arial" w:eastAsia="微软雅黑" w:hAnsi="Arial" w:cs="Arial" w:hint="eastAsia"/>
                <w:sz w:val="20"/>
                <w:szCs w:val="20"/>
              </w:rPr>
              <w:t>特殊要求请注明：</w:t>
            </w:r>
            <w:r w:rsidRPr="00A66C1E">
              <w:rPr>
                <w:rFonts w:ascii="Arial" w:eastAsia="微软雅黑" w:hAnsi="Arial" w:cs="Arial"/>
                <w:sz w:val="20"/>
                <w:szCs w:val="20"/>
                <w:u w:val="single"/>
              </w:rPr>
              <w:t xml:space="preserve">                                                                       </w:t>
            </w:r>
          </w:p>
          <w:p w:rsidR="00713EC5" w:rsidRPr="00A66C1E" w:rsidRDefault="00713EC5" w:rsidP="00B61881">
            <w:pPr>
              <w:tabs>
                <w:tab w:val="left" w:pos="601"/>
              </w:tabs>
              <w:adjustRightInd w:val="0"/>
              <w:snapToGrid w:val="0"/>
              <w:spacing w:line="320" w:lineRule="exact"/>
              <w:rPr>
                <w:rFonts w:ascii="Arial" w:eastAsia="微软雅黑" w:hAnsi="Arial" w:cs="Arial"/>
                <w:sz w:val="20"/>
                <w:szCs w:val="20"/>
              </w:rPr>
            </w:pPr>
            <w:r w:rsidRPr="00A66C1E">
              <w:rPr>
                <w:rFonts w:ascii="Arial" w:eastAsia="微软雅黑" w:hAnsi="Arial" w:cs="Arial"/>
                <w:b/>
                <w:color w:val="FF0000"/>
                <w:sz w:val="20"/>
                <w:szCs w:val="20"/>
              </w:rPr>
              <w:t>[</w:t>
            </w:r>
            <w:r w:rsidRPr="00A66C1E">
              <w:rPr>
                <w:rFonts w:ascii="Arial" w:eastAsia="微软雅黑" w:hAnsi="Arial" w:cs="Arial" w:hint="eastAsia"/>
                <w:b/>
                <w:color w:val="FF0000"/>
                <w:sz w:val="20"/>
                <w:szCs w:val="20"/>
              </w:rPr>
              <w:t>注</w:t>
            </w:r>
            <w:r w:rsidRPr="00A66C1E">
              <w:rPr>
                <w:rFonts w:ascii="Arial" w:eastAsia="微软雅黑" w:hAnsi="Arial" w:cs="Arial"/>
                <w:b/>
                <w:color w:val="FF0000"/>
                <w:sz w:val="20"/>
                <w:szCs w:val="20"/>
              </w:rPr>
              <w:t>]</w:t>
            </w:r>
            <w:r w:rsidRPr="00A66C1E">
              <w:rPr>
                <w:rFonts w:ascii="Arial" w:eastAsia="微软雅黑" w:hAnsi="Arial" w:cs="Arial" w:hint="eastAsia"/>
                <w:sz w:val="20"/>
                <w:szCs w:val="20"/>
              </w:rPr>
              <w:t>：</w:t>
            </w:r>
            <w:r w:rsidRPr="00A66C1E">
              <w:rPr>
                <w:rFonts w:ascii="Arial" w:eastAsia="微软雅黑" w:hAnsi="Arial" w:cs="Arial"/>
                <w:sz w:val="20"/>
                <w:szCs w:val="20"/>
              </w:rPr>
              <w:t>1</w:t>
            </w:r>
            <w:r w:rsidRPr="00A66C1E">
              <w:rPr>
                <w:rFonts w:ascii="Arial" w:eastAsia="微软雅黑" w:hAnsi="Arial" w:cs="Arial" w:hint="eastAsia"/>
                <w:sz w:val="20"/>
                <w:szCs w:val="20"/>
              </w:rPr>
              <w:t>．展位分配将在参展企业递交申请并交纳展位费后由组织单位统一进行，由于俄罗斯主办单位在招商过程中会</w:t>
            </w:r>
            <w:r>
              <w:rPr>
                <w:rFonts w:ascii="Arial" w:eastAsia="微软雅黑" w:hAnsi="Arial" w:cs="Arial" w:hint="eastAsia"/>
                <w:sz w:val="20"/>
                <w:szCs w:val="20"/>
              </w:rPr>
              <w:t>多次根据招商进展</w:t>
            </w:r>
            <w:r w:rsidRPr="00A66C1E">
              <w:rPr>
                <w:rFonts w:ascii="Arial" w:eastAsia="微软雅黑" w:hAnsi="Arial" w:cs="Arial" w:hint="eastAsia"/>
                <w:sz w:val="20"/>
                <w:szCs w:val="20"/>
              </w:rPr>
              <w:t>变动展位图，如有涉及到我</w:t>
            </w:r>
            <w:r>
              <w:rPr>
                <w:rFonts w:ascii="Arial" w:eastAsia="微软雅黑" w:hAnsi="Arial" w:cs="Arial" w:hint="eastAsia"/>
                <w:sz w:val="20"/>
                <w:szCs w:val="20"/>
              </w:rPr>
              <w:t>团</w:t>
            </w:r>
            <w:r w:rsidRPr="00A66C1E">
              <w:rPr>
                <w:rFonts w:ascii="Arial" w:eastAsia="微软雅黑" w:hAnsi="Arial" w:cs="Arial" w:hint="eastAsia"/>
                <w:sz w:val="20"/>
                <w:szCs w:val="20"/>
              </w:rPr>
              <w:t>申请的展位，参展公司须接受主办调整安排。</w:t>
            </w:r>
          </w:p>
          <w:p w:rsidR="00713EC5" w:rsidRPr="00A66C1E" w:rsidRDefault="00713EC5" w:rsidP="00B61881">
            <w:pPr>
              <w:adjustRightInd w:val="0"/>
              <w:snapToGrid w:val="0"/>
              <w:spacing w:line="320" w:lineRule="exact"/>
              <w:ind w:firstLineChars="300" w:firstLine="600"/>
              <w:rPr>
                <w:rFonts w:ascii="Arial" w:eastAsia="微软雅黑" w:hAnsi="Arial" w:cs="Arial"/>
                <w:sz w:val="20"/>
                <w:szCs w:val="20"/>
              </w:rPr>
            </w:pPr>
            <w:r w:rsidRPr="00A66C1E">
              <w:rPr>
                <w:rFonts w:ascii="Arial" w:eastAsia="微软雅黑" w:hAnsi="Arial" w:cs="Arial"/>
                <w:sz w:val="20"/>
                <w:szCs w:val="20"/>
              </w:rPr>
              <w:t>2</w:t>
            </w:r>
            <w:r w:rsidRPr="00A66C1E">
              <w:rPr>
                <w:rFonts w:ascii="Arial" w:eastAsia="微软雅黑" w:hAnsi="Arial" w:cs="Arial" w:hint="eastAsia"/>
                <w:sz w:val="20"/>
                <w:szCs w:val="20"/>
              </w:rPr>
              <w:t>．如发生法律规定的不可抗力事件（如自然灾害、罢工、瘟疫、政治原因等）或展会主办单位取消或延期展会的，我会将不承担任何法律责任。</w:t>
            </w:r>
          </w:p>
          <w:p w:rsidR="00713EC5" w:rsidRPr="00A66C1E" w:rsidRDefault="00713EC5" w:rsidP="00B61881">
            <w:pPr>
              <w:adjustRightInd w:val="0"/>
              <w:snapToGrid w:val="0"/>
              <w:spacing w:line="320" w:lineRule="exact"/>
              <w:ind w:firstLineChars="300" w:firstLine="600"/>
              <w:rPr>
                <w:rFonts w:ascii="Arial" w:eastAsia="微软雅黑" w:hAnsi="Arial" w:cs="Arial"/>
                <w:sz w:val="20"/>
                <w:szCs w:val="20"/>
              </w:rPr>
            </w:pPr>
            <w:r w:rsidRPr="00A66C1E">
              <w:rPr>
                <w:rFonts w:ascii="Arial" w:eastAsia="微软雅黑" w:hAnsi="Arial" w:cs="Arial"/>
                <w:sz w:val="20"/>
                <w:szCs w:val="20"/>
              </w:rPr>
              <w:t>3</w:t>
            </w:r>
            <w:r w:rsidRPr="00A66C1E">
              <w:rPr>
                <w:rFonts w:ascii="Arial" w:eastAsia="微软雅黑" w:hAnsi="Arial" w:cs="Arial" w:hint="eastAsia"/>
                <w:sz w:val="20"/>
                <w:szCs w:val="20"/>
              </w:rPr>
              <w:t>．</w:t>
            </w:r>
            <w:r>
              <w:rPr>
                <w:rFonts w:ascii="Arial" w:eastAsia="微软雅黑" w:hAnsi="Arial" w:cs="Arial" w:hint="eastAsia"/>
                <w:sz w:val="20"/>
                <w:szCs w:val="20"/>
              </w:rPr>
              <w:t>俄罗斯主办方对展位预定及付款有严格时间规定，报名后</w:t>
            </w:r>
            <w:r w:rsidRPr="00A66C1E">
              <w:rPr>
                <w:rFonts w:ascii="Arial" w:eastAsia="微软雅黑" w:hAnsi="Arial" w:cs="Arial" w:hint="eastAsia"/>
                <w:sz w:val="20"/>
                <w:szCs w:val="20"/>
              </w:rPr>
              <w:t>未在指定日期内支付预定金和展位余款的</w:t>
            </w:r>
            <w:r>
              <w:rPr>
                <w:rFonts w:ascii="Arial" w:eastAsia="微软雅黑" w:hAnsi="Arial" w:cs="Arial" w:hint="eastAsia"/>
                <w:sz w:val="20"/>
                <w:szCs w:val="20"/>
              </w:rPr>
              <w:t>参展公司将不被主办方予以保留展位及</w:t>
            </w:r>
            <w:r w:rsidRPr="00A66C1E">
              <w:rPr>
                <w:rFonts w:ascii="Arial" w:eastAsia="微软雅黑" w:hAnsi="Arial" w:cs="Arial" w:hint="eastAsia"/>
                <w:sz w:val="20"/>
                <w:szCs w:val="20"/>
              </w:rPr>
              <w:t>享受参展的后续服务。</w:t>
            </w:r>
          </w:p>
          <w:p w:rsidR="00713EC5" w:rsidRPr="00A66C1E" w:rsidRDefault="00713EC5" w:rsidP="00B61881">
            <w:pPr>
              <w:adjustRightInd w:val="0"/>
              <w:snapToGrid w:val="0"/>
              <w:spacing w:line="320" w:lineRule="exact"/>
              <w:ind w:firstLineChars="300" w:firstLine="600"/>
              <w:rPr>
                <w:rFonts w:ascii="Arial" w:eastAsia="微软雅黑" w:hAnsi="Arial" w:cs="Arial"/>
                <w:sz w:val="20"/>
                <w:szCs w:val="20"/>
              </w:rPr>
            </w:pPr>
            <w:r w:rsidRPr="00A66C1E">
              <w:rPr>
                <w:rFonts w:ascii="Arial" w:eastAsia="微软雅黑" w:hAnsi="Arial" w:cs="Arial"/>
                <w:sz w:val="20"/>
                <w:szCs w:val="20"/>
              </w:rPr>
              <w:t>4</w:t>
            </w:r>
            <w:r w:rsidRPr="00A66C1E">
              <w:rPr>
                <w:rFonts w:ascii="Arial" w:eastAsia="微软雅黑" w:hAnsi="Arial" w:cs="Arial" w:hint="eastAsia"/>
                <w:sz w:val="20"/>
                <w:szCs w:val="20"/>
              </w:rPr>
              <w:t>．我会将协助企业</w:t>
            </w:r>
            <w:r>
              <w:rPr>
                <w:rFonts w:ascii="Arial" w:eastAsia="微软雅黑" w:hAnsi="Arial" w:cs="Arial" w:hint="eastAsia"/>
                <w:sz w:val="20"/>
                <w:szCs w:val="20"/>
              </w:rPr>
              <w:t>在地方</w:t>
            </w:r>
            <w:r w:rsidRPr="00A66C1E">
              <w:rPr>
                <w:rFonts w:ascii="Arial" w:eastAsia="微软雅黑" w:hAnsi="Arial" w:cs="Arial" w:hint="eastAsia"/>
                <w:sz w:val="20"/>
                <w:szCs w:val="20"/>
              </w:rPr>
              <w:t>办理中小企业补贴。凡是企业具有进出口权的资质，并上年度的进出口总额没有超过</w:t>
            </w:r>
            <w:r w:rsidRPr="00A66C1E">
              <w:rPr>
                <w:rFonts w:ascii="Arial" w:eastAsia="微软雅黑" w:hAnsi="Arial" w:cs="Arial"/>
                <w:sz w:val="20"/>
                <w:szCs w:val="20"/>
              </w:rPr>
              <w:t>4500</w:t>
            </w:r>
            <w:r w:rsidRPr="00A66C1E">
              <w:rPr>
                <w:rFonts w:ascii="Arial" w:eastAsia="微软雅黑" w:hAnsi="Arial" w:cs="Arial" w:hint="eastAsia"/>
                <w:sz w:val="20"/>
                <w:szCs w:val="20"/>
              </w:rPr>
              <w:t>万美元且</w:t>
            </w:r>
            <w:r>
              <w:rPr>
                <w:rFonts w:ascii="Arial" w:eastAsia="微软雅黑" w:hAnsi="Arial" w:cs="Arial" w:hint="eastAsia"/>
                <w:sz w:val="20"/>
                <w:szCs w:val="20"/>
              </w:rPr>
              <w:t>有进出口额，都有资格参与申请</w:t>
            </w:r>
            <w:r w:rsidRPr="00A66C1E">
              <w:rPr>
                <w:rFonts w:ascii="Arial" w:eastAsia="微软雅黑" w:hAnsi="Arial" w:cs="Arial" w:hint="eastAsia"/>
                <w:sz w:val="20"/>
                <w:szCs w:val="20"/>
              </w:rPr>
              <w:t>中小企业补贴。</w:t>
            </w:r>
            <w:r>
              <w:rPr>
                <w:rFonts w:ascii="Arial" w:eastAsia="微软雅黑" w:hAnsi="Arial" w:cs="Arial" w:hint="eastAsia"/>
                <w:sz w:val="20"/>
                <w:szCs w:val="20"/>
              </w:rPr>
              <w:t>我会将提供参展证明等协助补贴资料便于企业在地方申请补贴。</w:t>
            </w:r>
          </w:p>
        </w:tc>
      </w:tr>
      <w:tr w:rsidR="00713EC5" w:rsidRPr="00A66C1E" w:rsidTr="00B61881">
        <w:trPr>
          <w:cantSplit/>
          <w:trHeight w:val="2089"/>
        </w:trPr>
        <w:tc>
          <w:tcPr>
            <w:tcW w:w="10348" w:type="dxa"/>
            <w:tcBorders>
              <w:top w:val="single" w:sz="12" w:space="0" w:color="auto"/>
              <w:left w:val="single" w:sz="12" w:space="0" w:color="auto"/>
              <w:bottom w:val="single" w:sz="12" w:space="0" w:color="auto"/>
              <w:right w:val="single" w:sz="12" w:space="0" w:color="auto"/>
            </w:tcBorders>
            <w:vAlign w:val="center"/>
          </w:tcPr>
          <w:p w:rsidR="00713EC5" w:rsidRPr="00A66C1E" w:rsidRDefault="00713EC5" w:rsidP="00B61881">
            <w:pPr>
              <w:adjustRightInd w:val="0"/>
              <w:snapToGrid w:val="0"/>
              <w:spacing w:line="320" w:lineRule="exact"/>
              <w:ind w:leftChars="-1" w:left="-2"/>
              <w:rPr>
                <w:rFonts w:ascii="Arial" w:eastAsia="微软雅黑" w:hAnsi="Arial" w:cs="Arial"/>
                <w:color w:val="0000FF"/>
                <w:sz w:val="20"/>
                <w:szCs w:val="20"/>
              </w:rPr>
            </w:pPr>
            <w:r w:rsidRPr="00A66C1E">
              <w:rPr>
                <w:rFonts w:ascii="Arial" w:eastAsia="微软雅黑" w:hAnsi="Arial" w:cs="Arial" w:hint="eastAsia"/>
                <w:b/>
                <w:color w:val="0000FF"/>
                <w:sz w:val="20"/>
                <w:szCs w:val="20"/>
              </w:rPr>
              <w:t>参展产品信息：</w:t>
            </w:r>
            <w:r w:rsidRPr="00A66C1E">
              <w:rPr>
                <w:rFonts w:ascii="Arial" w:eastAsia="微软雅黑" w:hAnsi="Arial" w:cs="Arial" w:hint="eastAsia"/>
                <w:color w:val="0000FF"/>
                <w:sz w:val="20"/>
                <w:szCs w:val="20"/>
              </w:rPr>
              <w:t>（请详细列明公司参展产品名称，我们将以此为据作为分配展位所在区域的参考，必须填写）</w:t>
            </w:r>
          </w:p>
          <w:p w:rsidR="00713EC5" w:rsidRPr="00A66C1E" w:rsidRDefault="00713EC5" w:rsidP="00B61881">
            <w:pPr>
              <w:adjustRightInd w:val="0"/>
              <w:snapToGrid w:val="0"/>
              <w:spacing w:beforeLines="50" w:line="320" w:lineRule="exact"/>
              <w:rPr>
                <w:rFonts w:ascii="Arial" w:eastAsia="微软雅黑" w:hAnsi="Arial" w:cs="Arial"/>
                <w:sz w:val="20"/>
                <w:szCs w:val="20"/>
                <w:u w:val="single"/>
              </w:rPr>
            </w:pPr>
            <w:r w:rsidRPr="00A66C1E">
              <w:rPr>
                <w:rFonts w:ascii="Arial" w:eastAsia="微软雅黑" w:hAnsi="Arial" w:cs="Arial"/>
                <w:sz w:val="20"/>
                <w:szCs w:val="20"/>
              </w:rPr>
              <w:t>*</w:t>
            </w:r>
            <w:r w:rsidRPr="00A66C1E">
              <w:rPr>
                <w:rFonts w:ascii="Arial" w:eastAsia="微软雅黑" w:hAnsi="Arial" w:cs="Arial" w:hint="eastAsia"/>
                <w:sz w:val="20"/>
                <w:szCs w:val="20"/>
              </w:rPr>
              <w:t>展品名称：（中文）</w:t>
            </w:r>
            <w:r w:rsidRPr="00A66C1E">
              <w:rPr>
                <w:rFonts w:ascii="Arial" w:eastAsia="微软雅黑" w:hAnsi="Arial" w:cs="Arial"/>
                <w:sz w:val="20"/>
                <w:szCs w:val="20"/>
                <w:u w:val="single"/>
              </w:rPr>
              <w:t xml:space="preserve">                                                                                    </w:t>
            </w:r>
          </w:p>
          <w:p w:rsidR="00713EC5" w:rsidRPr="00A66C1E" w:rsidRDefault="00713EC5" w:rsidP="00B61881">
            <w:pPr>
              <w:tabs>
                <w:tab w:val="left" w:pos="1260"/>
              </w:tabs>
              <w:adjustRightInd w:val="0"/>
              <w:snapToGrid w:val="0"/>
              <w:spacing w:beforeLines="50" w:line="320" w:lineRule="exact"/>
              <w:ind w:firstLineChars="84" w:firstLine="168"/>
              <w:rPr>
                <w:rFonts w:ascii="Arial" w:eastAsia="微软雅黑" w:hAnsi="Arial" w:cs="Arial"/>
                <w:sz w:val="20"/>
                <w:szCs w:val="20"/>
              </w:rPr>
            </w:pPr>
            <w:r>
              <w:rPr>
                <w:rFonts w:ascii="Arial" w:eastAsia="微软雅黑" w:hAnsi="Arial" w:cs="Arial"/>
                <w:sz w:val="20"/>
                <w:szCs w:val="20"/>
              </w:rPr>
              <w:t xml:space="preserve">        </w:t>
            </w:r>
            <w:r w:rsidRPr="00A66C1E">
              <w:rPr>
                <w:rFonts w:ascii="Arial" w:eastAsia="微软雅黑" w:hAnsi="Arial" w:cs="Arial" w:hint="eastAsia"/>
                <w:sz w:val="20"/>
                <w:szCs w:val="20"/>
              </w:rPr>
              <w:t>（英文）</w:t>
            </w:r>
            <w:r w:rsidRPr="00A66C1E">
              <w:rPr>
                <w:rFonts w:ascii="Arial" w:eastAsia="微软雅黑" w:hAnsi="Arial" w:cs="Arial"/>
                <w:sz w:val="20"/>
                <w:szCs w:val="20"/>
                <w:u w:val="single"/>
              </w:rPr>
              <w:t xml:space="preserve">                                                                                   </w:t>
            </w:r>
          </w:p>
          <w:p w:rsidR="00713EC5" w:rsidRPr="00D732B3" w:rsidRDefault="00713EC5" w:rsidP="00B61881">
            <w:pPr>
              <w:tabs>
                <w:tab w:val="left" w:pos="1260"/>
              </w:tabs>
              <w:adjustRightInd w:val="0"/>
              <w:snapToGrid w:val="0"/>
              <w:spacing w:line="320" w:lineRule="exact"/>
              <w:rPr>
                <w:rFonts w:ascii="Arial" w:eastAsia="微软雅黑" w:hAnsi="Arial" w:cs="Arial"/>
                <w:sz w:val="20"/>
                <w:szCs w:val="20"/>
              </w:rPr>
            </w:pPr>
            <w:r w:rsidRPr="00A66C1E">
              <w:rPr>
                <w:rFonts w:ascii="Arial" w:eastAsia="微软雅黑" w:hAnsi="Arial" w:cs="Arial"/>
                <w:sz w:val="20"/>
                <w:szCs w:val="20"/>
              </w:rPr>
              <w:t>[</w:t>
            </w:r>
            <w:r w:rsidRPr="00A66C1E">
              <w:rPr>
                <w:rFonts w:ascii="Arial" w:eastAsia="微软雅黑" w:hAnsi="Arial" w:cs="Arial" w:hint="eastAsia"/>
                <w:sz w:val="20"/>
                <w:szCs w:val="20"/>
              </w:rPr>
              <w:t>注</w:t>
            </w:r>
            <w:r w:rsidRPr="00A66C1E">
              <w:rPr>
                <w:rFonts w:ascii="Arial" w:eastAsia="微软雅黑" w:hAnsi="Arial" w:cs="Arial"/>
                <w:sz w:val="20"/>
                <w:szCs w:val="20"/>
              </w:rPr>
              <w:t>]</w:t>
            </w:r>
            <w:r w:rsidRPr="00A66C1E">
              <w:rPr>
                <w:rFonts w:ascii="Arial" w:eastAsia="微软雅黑" w:hAnsi="Arial" w:cs="Arial" w:hint="eastAsia"/>
                <w:sz w:val="20"/>
                <w:szCs w:val="20"/>
              </w:rPr>
              <w:t>：</w:t>
            </w:r>
            <w:r w:rsidRPr="00A66C1E">
              <w:rPr>
                <w:rFonts w:ascii="Arial" w:eastAsia="微软雅黑" w:hAnsi="Arial" w:cs="Arial"/>
                <w:sz w:val="20"/>
                <w:szCs w:val="20"/>
              </w:rPr>
              <w:t xml:space="preserve">1. </w:t>
            </w:r>
            <w:r w:rsidRPr="00A66C1E">
              <w:rPr>
                <w:rFonts w:ascii="Arial" w:eastAsia="微软雅黑" w:hAnsi="Arial" w:cs="Arial" w:hint="eastAsia"/>
                <w:sz w:val="20"/>
                <w:szCs w:val="20"/>
              </w:rPr>
              <w:t>只有展出产品属于本届展览会正式展品目录范围之内的公司</w:t>
            </w:r>
            <w:r w:rsidRPr="00A66C1E">
              <w:rPr>
                <w:rFonts w:ascii="Arial" w:eastAsia="微软雅黑" w:hAnsi="Arial" w:cs="Arial"/>
                <w:sz w:val="20"/>
                <w:szCs w:val="20"/>
              </w:rPr>
              <w:t>/</w:t>
            </w:r>
            <w:r w:rsidRPr="00A66C1E">
              <w:rPr>
                <w:rFonts w:ascii="Arial" w:eastAsia="微软雅黑" w:hAnsi="Arial" w:cs="Arial" w:hint="eastAsia"/>
                <w:sz w:val="20"/>
                <w:szCs w:val="20"/>
              </w:rPr>
              <w:t>企业方可参展。</w:t>
            </w:r>
            <w:r w:rsidRPr="00A66C1E">
              <w:rPr>
                <w:rFonts w:ascii="Arial" w:eastAsia="微软雅黑" w:hAnsi="Arial" w:cs="Arial"/>
                <w:sz w:val="20"/>
                <w:szCs w:val="20"/>
              </w:rPr>
              <w:t xml:space="preserve">2. </w:t>
            </w:r>
            <w:r w:rsidRPr="00A66C1E">
              <w:rPr>
                <w:rFonts w:ascii="Arial" w:eastAsia="微软雅黑" w:hAnsi="Arial" w:cs="Arial" w:hint="eastAsia"/>
                <w:sz w:val="20"/>
                <w:szCs w:val="20"/>
              </w:rPr>
              <w:t>因参展展品名称填写不详引起的展位分配不合适须由参展企业自行承担。</w:t>
            </w:r>
            <w:r w:rsidRPr="00A66C1E">
              <w:rPr>
                <w:rFonts w:ascii="Arial" w:eastAsia="微软雅黑" w:hAnsi="Arial" w:cs="Arial"/>
                <w:kern w:val="0"/>
                <w:sz w:val="20"/>
                <w:szCs w:val="20"/>
              </w:rPr>
              <w:t xml:space="preserve">3. </w:t>
            </w:r>
            <w:r w:rsidRPr="00A66C1E">
              <w:rPr>
                <w:rFonts w:ascii="Arial" w:eastAsia="微软雅黑" w:hAnsi="Arial" w:cs="Arial" w:hint="eastAsia"/>
                <w:kern w:val="0"/>
                <w:sz w:val="20"/>
                <w:szCs w:val="20"/>
              </w:rPr>
              <w:t>参展产品以及用于现场展示的图文资料中不得含有侵权或有侵权嫌疑的产品，凡因此引发的法律纠纷，所有责任和后果须由参展公司自行承担。</w:t>
            </w:r>
          </w:p>
        </w:tc>
      </w:tr>
      <w:tr w:rsidR="00713EC5" w:rsidRPr="00A66C1E" w:rsidTr="00285ADC">
        <w:trPr>
          <w:cantSplit/>
          <w:trHeight w:val="1095"/>
        </w:trPr>
        <w:tc>
          <w:tcPr>
            <w:tcW w:w="10348" w:type="dxa"/>
            <w:tcBorders>
              <w:top w:val="single" w:sz="12" w:space="0" w:color="auto"/>
              <w:left w:val="single" w:sz="12" w:space="0" w:color="auto"/>
              <w:bottom w:val="single" w:sz="12" w:space="0" w:color="auto"/>
              <w:right w:val="single" w:sz="12" w:space="0" w:color="auto"/>
            </w:tcBorders>
            <w:vAlign w:val="center"/>
          </w:tcPr>
          <w:p w:rsidR="00713EC5" w:rsidRPr="00A66C1E" w:rsidRDefault="00713EC5" w:rsidP="00B61881">
            <w:pPr>
              <w:tabs>
                <w:tab w:val="left" w:pos="1260"/>
              </w:tabs>
              <w:adjustRightInd w:val="0"/>
              <w:snapToGrid w:val="0"/>
              <w:spacing w:beforeLines="50" w:line="320" w:lineRule="exact"/>
              <w:rPr>
                <w:rFonts w:ascii="Arial" w:eastAsia="微软雅黑" w:hAnsi="Arial" w:cs="Arial"/>
                <w:b/>
                <w:sz w:val="20"/>
                <w:szCs w:val="20"/>
              </w:rPr>
            </w:pPr>
            <w:r w:rsidRPr="00A66C1E">
              <w:rPr>
                <w:rFonts w:ascii="Arial" w:eastAsia="微软雅黑" w:hAnsi="Arial" w:cs="Arial" w:hint="eastAsia"/>
                <w:sz w:val="20"/>
                <w:szCs w:val="20"/>
              </w:rPr>
              <w:t>公司负责人签名（并加盖公章）：</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rPr>
              <w:t>填表人：</w:t>
            </w:r>
            <w:r w:rsidRPr="00A66C1E">
              <w:rPr>
                <w:rFonts w:ascii="Arial" w:eastAsia="微软雅黑" w:hAnsi="Arial" w:cs="Arial"/>
                <w:sz w:val="20"/>
                <w:szCs w:val="20"/>
                <w:u w:val="single"/>
              </w:rPr>
              <w:t xml:space="preserve">                 </w:t>
            </w:r>
            <w:r w:rsidRPr="00A66C1E">
              <w:rPr>
                <w:rFonts w:ascii="Arial" w:eastAsia="微软雅黑" w:hAnsi="Arial" w:cs="Arial" w:hint="eastAsia"/>
                <w:sz w:val="20"/>
                <w:szCs w:val="20"/>
              </w:rPr>
              <w:t>填表时间：</w:t>
            </w:r>
            <w:r w:rsidRPr="00A66C1E">
              <w:rPr>
                <w:rFonts w:ascii="Arial" w:eastAsia="微软雅黑" w:hAnsi="Arial" w:cs="Arial"/>
                <w:sz w:val="20"/>
                <w:szCs w:val="20"/>
                <w:u w:val="single"/>
              </w:rPr>
              <w:t xml:space="preserve">                   </w:t>
            </w:r>
          </w:p>
        </w:tc>
      </w:tr>
      <w:bookmarkEnd w:id="0"/>
      <w:bookmarkEnd w:id="1"/>
    </w:tbl>
    <w:p w:rsidR="00713EC5" w:rsidRPr="00A66C1E" w:rsidRDefault="00713EC5" w:rsidP="00C95EAC">
      <w:pPr>
        <w:adjustRightInd w:val="0"/>
        <w:snapToGrid w:val="0"/>
        <w:rPr>
          <w:rFonts w:ascii="Arial" w:eastAsia="微软雅黑" w:hAnsi="Arial" w:cs="Arial"/>
          <w:szCs w:val="21"/>
        </w:rPr>
      </w:pPr>
    </w:p>
    <w:sectPr w:rsidR="00713EC5" w:rsidRPr="00A66C1E" w:rsidSect="006526FA">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3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C5" w:rsidRDefault="00713EC5">
      <w:r>
        <w:separator/>
      </w:r>
    </w:p>
  </w:endnote>
  <w:endnote w:type="continuationSeparator" w:id="0">
    <w:p w:rsidR="00713EC5" w:rsidRDefault="00713E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宋体-18030">
    <w:altName w:val="宋体"/>
    <w:panose1 w:val="00000000000000000000"/>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微软雅黑">
    <w:altName w:val="Arial"/>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EC5" w:rsidRDefault="00713E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C5" w:rsidRDefault="00713EC5">
      <w:r>
        <w:separator/>
      </w:r>
    </w:p>
  </w:footnote>
  <w:footnote w:type="continuationSeparator" w:id="0">
    <w:p w:rsidR="00713EC5" w:rsidRDefault="0071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rsidP="0095729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rsidP="00F67E5C">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C5" w:rsidRDefault="00713E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88"/>
    <w:multiLevelType w:val="hybridMultilevel"/>
    <w:tmpl w:val="3D04228E"/>
    <w:lvl w:ilvl="0" w:tplc="04090005">
      <w:start w:val="1"/>
      <w:numFmt w:val="bullet"/>
      <w:lvlText w:val=""/>
      <w:lvlJc w:val="left"/>
      <w:pPr>
        <w:tabs>
          <w:tab w:val="num" w:pos="819"/>
        </w:tabs>
        <w:ind w:left="819" w:hanging="420"/>
      </w:pPr>
      <w:rPr>
        <w:rFonts w:ascii="Wingdings" w:hAnsi="Wingdings" w:hint="default"/>
      </w:rPr>
    </w:lvl>
    <w:lvl w:ilvl="1" w:tplc="079C582A">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1">
    <w:nsid w:val="055B2521"/>
    <w:multiLevelType w:val="hybridMultilevel"/>
    <w:tmpl w:val="A78E8142"/>
    <w:lvl w:ilvl="0" w:tplc="72DE19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E017C06"/>
    <w:multiLevelType w:val="hybridMultilevel"/>
    <w:tmpl w:val="23749F18"/>
    <w:lvl w:ilvl="0" w:tplc="088AE426">
      <w:start w:val="3"/>
      <w:numFmt w:val="decimal"/>
      <w:lvlText w:val="%1．"/>
      <w:lvlJc w:val="left"/>
      <w:pPr>
        <w:tabs>
          <w:tab w:val="num" w:pos="1160"/>
        </w:tabs>
        <w:ind w:left="1160" w:hanging="360"/>
      </w:pPr>
      <w:rPr>
        <w:rFonts w:hAnsi="Arial" w:cs="Times New Roman" w:hint="default"/>
      </w:rPr>
    </w:lvl>
    <w:lvl w:ilvl="1" w:tplc="04090019">
      <w:start w:val="1"/>
      <w:numFmt w:val="lowerLetter"/>
      <w:lvlText w:val="%2)"/>
      <w:lvlJc w:val="left"/>
      <w:pPr>
        <w:tabs>
          <w:tab w:val="num" w:pos="1640"/>
        </w:tabs>
        <w:ind w:left="1640" w:hanging="420"/>
      </w:pPr>
      <w:rPr>
        <w:rFonts w:cs="Times New Roman"/>
      </w:rPr>
    </w:lvl>
    <w:lvl w:ilvl="2" w:tplc="FCD4F500">
      <w:start w:val="2"/>
      <w:numFmt w:val="japaneseCounting"/>
      <w:lvlText w:val="%3．"/>
      <w:lvlJc w:val="left"/>
      <w:pPr>
        <w:tabs>
          <w:tab w:val="num" w:pos="2030"/>
        </w:tabs>
        <w:ind w:left="2030" w:hanging="390"/>
      </w:pPr>
      <w:rPr>
        <w:rFonts w:hAnsi="新宋体-18030" w:cs="Times New Roman" w:hint="default"/>
        <w:color w:val="auto"/>
      </w:rPr>
    </w:lvl>
    <w:lvl w:ilvl="3" w:tplc="0F708D34">
      <w:start w:val="1"/>
      <w:numFmt w:val="bullet"/>
      <w:lvlText w:val=""/>
      <w:lvlJc w:val="left"/>
      <w:pPr>
        <w:tabs>
          <w:tab w:val="num" w:pos="2480"/>
        </w:tabs>
        <w:ind w:left="2480" w:hanging="420"/>
      </w:pPr>
      <w:rPr>
        <w:rFonts w:ascii="Wingdings" w:hAnsi="Wingdings" w:hint="default"/>
        <w:color w:val="auto"/>
      </w:rPr>
    </w:lvl>
    <w:lvl w:ilvl="4" w:tplc="04090019" w:tentative="1">
      <w:start w:val="1"/>
      <w:numFmt w:val="lowerLetter"/>
      <w:lvlText w:val="%5)"/>
      <w:lvlJc w:val="left"/>
      <w:pPr>
        <w:tabs>
          <w:tab w:val="num" w:pos="2900"/>
        </w:tabs>
        <w:ind w:left="2900" w:hanging="420"/>
      </w:pPr>
      <w:rPr>
        <w:rFonts w:cs="Times New Roman"/>
      </w:rPr>
    </w:lvl>
    <w:lvl w:ilvl="5" w:tplc="0409001B" w:tentative="1">
      <w:start w:val="1"/>
      <w:numFmt w:val="lowerRoman"/>
      <w:lvlText w:val="%6."/>
      <w:lvlJc w:val="right"/>
      <w:pPr>
        <w:tabs>
          <w:tab w:val="num" w:pos="3320"/>
        </w:tabs>
        <w:ind w:left="3320" w:hanging="420"/>
      </w:pPr>
      <w:rPr>
        <w:rFonts w:cs="Times New Roman"/>
      </w:rPr>
    </w:lvl>
    <w:lvl w:ilvl="6" w:tplc="0409000F" w:tentative="1">
      <w:start w:val="1"/>
      <w:numFmt w:val="decimal"/>
      <w:lvlText w:val="%7."/>
      <w:lvlJc w:val="left"/>
      <w:pPr>
        <w:tabs>
          <w:tab w:val="num" w:pos="3740"/>
        </w:tabs>
        <w:ind w:left="3740" w:hanging="420"/>
      </w:pPr>
      <w:rPr>
        <w:rFonts w:cs="Times New Roman"/>
      </w:rPr>
    </w:lvl>
    <w:lvl w:ilvl="7" w:tplc="04090019" w:tentative="1">
      <w:start w:val="1"/>
      <w:numFmt w:val="lowerLetter"/>
      <w:lvlText w:val="%8)"/>
      <w:lvlJc w:val="left"/>
      <w:pPr>
        <w:tabs>
          <w:tab w:val="num" w:pos="4160"/>
        </w:tabs>
        <w:ind w:left="4160" w:hanging="420"/>
      </w:pPr>
      <w:rPr>
        <w:rFonts w:cs="Times New Roman"/>
      </w:rPr>
    </w:lvl>
    <w:lvl w:ilvl="8" w:tplc="0409001B" w:tentative="1">
      <w:start w:val="1"/>
      <w:numFmt w:val="lowerRoman"/>
      <w:lvlText w:val="%9."/>
      <w:lvlJc w:val="right"/>
      <w:pPr>
        <w:tabs>
          <w:tab w:val="num" w:pos="4580"/>
        </w:tabs>
        <w:ind w:left="4580" w:hanging="420"/>
      </w:pPr>
      <w:rPr>
        <w:rFonts w:cs="Times New Roman"/>
      </w:rPr>
    </w:lvl>
  </w:abstractNum>
  <w:abstractNum w:abstractNumId="3">
    <w:nsid w:val="17635C80"/>
    <w:multiLevelType w:val="hybridMultilevel"/>
    <w:tmpl w:val="4852F490"/>
    <w:lvl w:ilvl="0" w:tplc="2DF69BCA">
      <w:start w:val="1"/>
      <w:numFmt w:val="decimal"/>
      <w:lvlText w:val="%1."/>
      <w:lvlJc w:val="left"/>
      <w:pPr>
        <w:tabs>
          <w:tab w:val="num" w:pos="720"/>
        </w:tabs>
        <w:ind w:left="720" w:hanging="360"/>
      </w:pPr>
      <w:rPr>
        <w:rFonts w:ascii="Candara" w:hAnsi="Candara" w:cs="Arial" w:hint="default"/>
        <w:b w:val="0"/>
        <w:color w:val="auto"/>
        <w:sz w:val="20"/>
        <w:szCs w:val="20"/>
      </w:rPr>
    </w:lvl>
    <w:lvl w:ilvl="1" w:tplc="F216EAE0">
      <w:start w:val="1"/>
      <w:numFmt w:val="decimal"/>
      <w:lvlText w:val="%2."/>
      <w:lvlJc w:val="left"/>
      <w:pPr>
        <w:ind w:left="1140" w:hanging="360"/>
      </w:pPr>
      <w:rPr>
        <w:rFonts w:ascii="Arial" w:eastAsia="微软雅黑" w:hAnsi="Arial" w:cs="Arial"/>
        <w:b/>
        <w:color w:val="365F91"/>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4">
    <w:nsid w:val="1BFF4C05"/>
    <w:multiLevelType w:val="hybridMultilevel"/>
    <w:tmpl w:val="4E301C7E"/>
    <w:lvl w:ilvl="0" w:tplc="08CE39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F274C0D"/>
    <w:multiLevelType w:val="hybridMultilevel"/>
    <w:tmpl w:val="BD3667F6"/>
    <w:lvl w:ilvl="0" w:tplc="CCB82446">
      <w:start w:val="1"/>
      <w:numFmt w:val="decimal"/>
      <w:lvlText w:val="%1."/>
      <w:lvlJc w:val="left"/>
      <w:pPr>
        <w:tabs>
          <w:tab w:val="num" w:pos="360"/>
        </w:tabs>
        <w:ind w:left="360" w:hanging="360"/>
      </w:pPr>
      <w:rPr>
        <w:rFonts w:cs="Times New Roman" w:hint="default"/>
      </w:rPr>
    </w:lvl>
    <w:lvl w:ilvl="1" w:tplc="DFD23750">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85A471B"/>
    <w:multiLevelType w:val="hybridMultilevel"/>
    <w:tmpl w:val="AAC6F7B8"/>
    <w:lvl w:ilvl="0" w:tplc="E0EC659C">
      <w:start w:val="3"/>
      <w:numFmt w:val="decimal"/>
      <w:lvlText w:val="%1."/>
      <w:lvlJc w:val="left"/>
      <w:pPr>
        <w:tabs>
          <w:tab w:val="num" w:pos="360"/>
        </w:tabs>
        <w:ind w:left="360" w:hanging="360"/>
      </w:pPr>
      <w:rPr>
        <w:rFonts w:cs="Times New Roman" w:hint="default"/>
        <w:b/>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E4B3DBF"/>
    <w:multiLevelType w:val="hybridMultilevel"/>
    <w:tmpl w:val="52FAD3F4"/>
    <w:lvl w:ilvl="0" w:tplc="04090005">
      <w:start w:val="1"/>
      <w:numFmt w:val="bullet"/>
      <w:lvlText w:val=""/>
      <w:lvlJc w:val="left"/>
      <w:pPr>
        <w:tabs>
          <w:tab w:val="num" w:pos="819"/>
        </w:tabs>
        <w:ind w:left="819" w:hanging="420"/>
      </w:pPr>
      <w:rPr>
        <w:rFonts w:ascii="Wingdings" w:hAnsi="Wingdings" w:hint="default"/>
      </w:rPr>
    </w:lvl>
    <w:lvl w:ilvl="1" w:tplc="D200BFCA">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8">
    <w:nsid w:val="31165A02"/>
    <w:multiLevelType w:val="hybridMultilevel"/>
    <w:tmpl w:val="D72EC1F2"/>
    <w:lvl w:ilvl="0" w:tplc="0409000F">
      <w:start w:val="1"/>
      <w:numFmt w:val="decimal"/>
      <w:lvlText w:val="%1."/>
      <w:lvlJc w:val="left"/>
      <w:pPr>
        <w:ind w:left="735" w:hanging="420"/>
      </w:pPr>
      <w:rPr>
        <w:rFonts w:cs="Times New Roman"/>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9">
    <w:nsid w:val="32407A22"/>
    <w:multiLevelType w:val="hybridMultilevel"/>
    <w:tmpl w:val="4CDE2E8A"/>
    <w:lvl w:ilvl="0" w:tplc="04090005">
      <w:start w:val="1"/>
      <w:numFmt w:val="bullet"/>
      <w:lvlText w:val=""/>
      <w:lvlJc w:val="left"/>
      <w:pPr>
        <w:tabs>
          <w:tab w:val="num" w:pos="819"/>
        </w:tabs>
        <w:ind w:left="819" w:hanging="420"/>
      </w:pPr>
      <w:rPr>
        <w:rFonts w:ascii="Wingdings" w:hAnsi="Wingdings" w:hint="default"/>
      </w:rPr>
    </w:lvl>
    <w:lvl w:ilvl="1" w:tplc="D598AAC8">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10">
    <w:nsid w:val="3891593B"/>
    <w:multiLevelType w:val="hybridMultilevel"/>
    <w:tmpl w:val="4848703A"/>
    <w:lvl w:ilvl="0" w:tplc="D7D81278">
      <w:start w:val="1"/>
      <w:numFmt w:val="bullet"/>
      <w:lvlText w:val=""/>
      <w:lvlJc w:val="left"/>
      <w:pPr>
        <w:tabs>
          <w:tab w:val="num" w:pos="920"/>
        </w:tabs>
        <w:ind w:left="920" w:hanging="420"/>
      </w:pPr>
      <w:rPr>
        <w:rFonts w:ascii="Wingdings" w:hAnsi="Wingdings" w:hint="default"/>
        <w:color w:val="auto"/>
      </w:rPr>
    </w:lvl>
    <w:lvl w:ilvl="1" w:tplc="04090003">
      <w:start w:val="1"/>
      <w:numFmt w:val="bullet"/>
      <w:lvlText w:val=""/>
      <w:lvlJc w:val="left"/>
      <w:pPr>
        <w:tabs>
          <w:tab w:val="num" w:pos="920"/>
        </w:tabs>
        <w:ind w:left="920" w:hanging="420"/>
      </w:pPr>
      <w:rPr>
        <w:rFonts w:ascii="Wingdings" w:hAnsi="Wingdings" w:hint="default"/>
      </w:rPr>
    </w:lvl>
    <w:lvl w:ilvl="2" w:tplc="04090005">
      <w:start w:val="1"/>
      <w:numFmt w:val="bullet"/>
      <w:lvlText w:val=""/>
      <w:lvlJc w:val="left"/>
      <w:pPr>
        <w:tabs>
          <w:tab w:val="num" w:pos="920"/>
        </w:tabs>
        <w:ind w:left="920" w:hanging="420"/>
      </w:pPr>
      <w:rPr>
        <w:rFonts w:ascii="Wingdings" w:hAnsi="Wingdings"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BB000A7"/>
    <w:multiLevelType w:val="hybridMultilevel"/>
    <w:tmpl w:val="80860E92"/>
    <w:lvl w:ilvl="0" w:tplc="44526DD0">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DD3AF0"/>
    <w:multiLevelType w:val="hybridMultilevel"/>
    <w:tmpl w:val="240A195E"/>
    <w:lvl w:ilvl="0" w:tplc="90102970">
      <w:start w:val="1"/>
      <w:numFmt w:val="decimal"/>
      <w:lvlText w:val="%1."/>
      <w:lvlJc w:val="left"/>
      <w:pPr>
        <w:tabs>
          <w:tab w:val="num" w:pos="284"/>
        </w:tabs>
      </w:pPr>
      <w:rPr>
        <w:rFonts w:cs="Times New Roman" w:hint="eastAsia"/>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FF60FF0"/>
    <w:multiLevelType w:val="hybridMultilevel"/>
    <w:tmpl w:val="3F785134"/>
    <w:lvl w:ilvl="0" w:tplc="0409000F">
      <w:start w:val="1"/>
      <w:numFmt w:val="decimal"/>
      <w:lvlText w:val="%1."/>
      <w:lvlJc w:val="left"/>
      <w:pPr>
        <w:tabs>
          <w:tab w:val="num" w:pos="780"/>
        </w:tabs>
        <w:ind w:left="780" w:hanging="420"/>
      </w:pPr>
      <w:rPr>
        <w:rFonts w:cs="Times New Roman"/>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4">
    <w:nsid w:val="413830F9"/>
    <w:multiLevelType w:val="hybridMultilevel"/>
    <w:tmpl w:val="D6C01484"/>
    <w:lvl w:ilvl="0" w:tplc="72DE19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AEB580E"/>
    <w:multiLevelType w:val="hybridMultilevel"/>
    <w:tmpl w:val="5CFCA6F8"/>
    <w:lvl w:ilvl="0" w:tplc="0409000F">
      <w:start w:val="1"/>
      <w:numFmt w:val="decimal"/>
      <w:lvlText w:val="%1."/>
      <w:lvlJc w:val="left"/>
      <w:pPr>
        <w:tabs>
          <w:tab w:val="num" w:pos="840"/>
        </w:tabs>
        <w:ind w:left="840" w:hanging="420"/>
      </w:pPr>
      <w:rPr>
        <w:rFonts w:cs="Times New Roman"/>
      </w:rPr>
    </w:lvl>
    <w:lvl w:ilvl="1" w:tplc="0F102AE0">
      <w:start w:val="1"/>
      <w:numFmt w:val="decimal"/>
      <w:lvlText w:val="%2)"/>
      <w:lvlJc w:val="left"/>
      <w:pPr>
        <w:tabs>
          <w:tab w:val="num" w:pos="1260"/>
        </w:tabs>
        <w:ind w:left="1260" w:hanging="420"/>
      </w:pPr>
      <w:rPr>
        <w:rFonts w:cs="Times New Roman"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6">
    <w:nsid w:val="4E6C561A"/>
    <w:multiLevelType w:val="hybridMultilevel"/>
    <w:tmpl w:val="A232C532"/>
    <w:lvl w:ilvl="0" w:tplc="614AE310">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53F7019D"/>
    <w:multiLevelType w:val="hybridMultilevel"/>
    <w:tmpl w:val="1FEC056C"/>
    <w:lvl w:ilvl="0" w:tplc="2DF69BCA">
      <w:start w:val="1"/>
      <w:numFmt w:val="decimal"/>
      <w:lvlText w:val="%1."/>
      <w:lvlJc w:val="left"/>
      <w:pPr>
        <w:tabs>
          <w:tab w:val="num" w:pos="720"/>
        </w:tabs>
        <w:ind w:left="720" w:hanging="360"/>
      </w:pPr>
      <w:rPr>
        <w:rFonts w:ascii="Candara" w:hAnsi="Candara" w:cs="Arial" w:hint="default"/>
        <w:b w:val="0"/>
        <w:color w:val="auto"/>
        <w:sz w:val="20"/>
        <w:szCs w:val="20"/>
      </w:rPr>
    </w:lvl>
    <w:lvl w:ilvl="1" w:tplc="3A86A27A">
      <w:start w:val="1"/>
      <w:numFmt w:val="decimal"/>
      <w:lvlText w:val="%2."/>
      <w:lvlJc w:val="left"/>
      <w:pPr>
        <w:ind w:left="1140" w:hanging="360"/>
      </w:pPr>
      <w:rPr>
        <w:rFonts w:ascii="Arial" w:eastAsia="微软雅黑" w:hAnsi="Arial" w:cs="Arial"/>
        <w:b/>
        <w:color w:val="365F91"/>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8">
    <w:nsid w:val="5FA34424"/>
    <w:multiLevelType w:val="hybridMultilevel"/>
    <w:tmpl w:val="5CB87A8C"/>
    <w:lvl w:ilvl="0" w:tplc="F4EEEAE8">
      <w:start w:val="3"/>
      <w:numFmt w:val="decimal"/>
      <w:lvlText w:val="%1."/>
      <w:lvlJc w:val="left"/>
      <w:pPr>
        <w:tabs>
          <w:tab w:val="num" w:pos="675"/>
        </w:tabs>
        <w:ind w:left="675" w:hanging="360"/>
      </w:pPr>
      <w:rPr>
        <w:rFonts w:cs="Times New Roman" w:hint="default"/>
        <w:b/>
        <w:sz w:val="21"/>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9">
    <w:nsid w:val="65C156C7"/>
    <w:multiLevelType w:val="hybridMultilevel"/>
    <w:tmpl w:val="CAEC6738"/>
    <w:lvl w:ilvl="0" w:tplc="C4687D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67E167AF"/>
    <w:multiLevelType w:val="hybridMultilevel"/>
    <w:tmpl w:val="064A7DF2"/>
    <w:lvl w:ilvl="0" w:tplc="894A7B5C">
      <w:start w:val="3"/>
      <w:numFmt w:val="decimal"/>
      <w:lvlText w:val="%1."/>
      <w:lvlJc w:val="left"/>
      <w:pPr>
        <w:tabs>
          <w:tab w:val="num" w:pos="675"/>
        </w:tabs>
        <w:ind w:left="675" w:hanging="360"/>
      </w:pPr>
      <w:rPr>
        <w:rFonts w:cs="Times New Roman" w:hint="default"/>
        <w:b/>
        <w:sz w:val="21"/>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1">
    <w:nsid w:val="681F4998"/>
    <w:multiLevelType w:val="hybridMultilevel"/>
    <w:tmpl w:val="7D324304"/>
    <w:lvl w:ilvl="0" w:tplc="841EEE8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6C8164DE"/>
    <w:multiLevelType w:val="hybridMultilevel"/>
    <w:tmpl w:val="84009AAA"/>
    <w:lvl w:ilvl="0" w:tplc="5E789B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4BA4705"/>
    <w:multiLevelType w:val="hybridMultilevel"/>
    <w:tmpl w:val="CCDCC4F0"/>
    <w:lvl w:ilvl="0" w:tplc="B49A235E">
      <w:start w:val="1"/>
      <w:numFmt w:val="bullet"/>
      <w:lvlText w:val=""/>
      <w:lvlJc w:val="left"/>
      <w:pPr>
        <w:tabs>
          <w:tab w:val="num" w:pos="920"/>
        </w:tabs>
        <w:ind w:left="920" w:hanging="420"/>
      </w:pPr>
      <w:rPr>
        <w:rFonts w:ascii="Wingdings" w:hAnsi="Wingdings" w:hint="default"/>
        <w:color w:val="auto"/>
      </w:rPr>
    </w:lvl>
    <w:lvl w:ilvl="1" w:tplc="04090003" w:tentative="1">
      <w:start w:val="1"/>
      <w:numFmt w:val="bullet"/>
      <w:lvlText w:val=""/>
      <w:lvlJc w:val="left"/>
      <w:pPr>
        <w:tabs>
          <w:tab w:val="num" w:pos="1340"/>
        </w:tabs>
        <w:ind w:left="1340" w:hanging="420"/>
      </w:pPr>
      <w:rPr>
        <w:rFonts w:ascii="Wingdings" w:hAnsi="Wingdings" w:hint="default"/>
      </w:rPr>
    </w:lvl>
    <w:lvl w:ilvl="2" w:tplc="04090005"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3" w:tentative="1">
      <w:start w:val="1"/>
      <w:numFmt w:val="bullet"/>
      <w:lvlText w:val=""/>
      <w:lvlJc w:val="left"/>
      <w:pPr>
        <w:tabs>
          <w:tab w:val="num" w:pos="2600"/>
        </w:tabs>
        <w:ind w:left="2600" w:hanging="420"/>
      </w:pPr>
      <w:rPr>
        <w:rFonts w:ascii="Wingdings" w:hAnsi="Wingdings" w:hint="default"/>
      </w:rPr>
    </w:lvl>
    <w:lvl w:ilvl="5" w:tplc="04090005"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3" w:tentative="1">
      <w:start w:val="1"/>
      <w:numFmt w:val="bullet"/>
      <w:lvlText w:val=""/>
      <w:lvlJc w:val="left"/>
      <w:pPr>
        <w:tabs>
          <w:tab w:val="num" w:pos="3860"/>
        </w:tabs>
        <w:ind w:left="3860" w:hanging="420"/>
      </w:pPr>
      <w:rPr>
        <w:rFonts w:ascii="Wingdings" w:hAnsi="Wingdings" w:hint="default"/>
      </w:rPr>
    </w:lvl>
    <w:lvl w:ilvl="8" w:tplc="04090005" w:tentative="1">
      <w:start w:val="1"/>
      <w:numFmt w:val="bullet"/>
      <w:lvlText w:val=""/>
      <w:lvlJc w:val="left"/>
      <w:pPr>
        <w:tabs>
          <w:tab w:val="num" w:pos="4280"/>
        </w:tabs>
        <w:ind w:left="4280" w:hanging="420"/>
      </w:pPr>
      <w:rPr>
        <w:rFonts w:ascii="Wingdings" w:hAnsi="Wingdings" w:hint="default"/>
      </w:rPr>
    </w:lvl>
  </w:abstractNum>
  <w:abstractNum w:abstractNumId="24">
    <w:nsid w:val="789C5914"/>
    <w:multiLevelType w:val="hybridMultilevel"/>
    <w:tmpl w:val="31724E98"/>
    <w:lvl w:ilvl="0" w:tplc="F506A97C">
      <w:start w:val="3"/>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7C702910"/>
    <w:multiLevelType w:val="hybridMultilevel"/>
    <w:tmpl w:val="9136291E"/>
    <w:lvl w:ilvl="0" w:tplc="0E8C8DF0">
      <w:start w:val="3"/>
      <w:numFmt w:val="decimal"/>
      <w:lvlText w:val="%1."/>
      <w:lvlJc w:val="left"/>
      <w:pPr>
        <w:tabs>
          <w:tab w:val="num" w:pos="675"/>
        </w:tabs>
        <w:ind w:left="675" w:hanging="360"/>
      </w:pPr>
      <w:rPr>
        <w:rFonts w:cs="Times New Roman" w:hint="default"/>
        <w:b/>
        <w:sz w:val="21"/>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num w:numId="1">
    <w:abstractNumId w:val="15"/>
  </w:num>
  <w:num w:numId="2">
    <w:abstractNumId w:val="13"/>
  </w:num>
  <w:num w:numId="3">
    <w:abstractNumId w:val="3"/>
  </w:num>
  <w:num w:numId="4">
    <w:abstractNumId w:val="24"/>
  </w:num>
  <w:num w:numId="5">
    <w:abstractNumId w:val="19"/>
  </w:num>
  <w:num w:numId="6">
    <w:abstractNumId w:val="21"/>
  </w:num>
  <w:num w:numId="7">
    <w:abstractNumId w:val="5"/>
  </w:num>
  <w:num w:numId="8">
    <w:abstractNumId w:val="4"/>
  </w:num>
  <w:num w:numId="9">
    <w:abstractNumId w:val="22"/>
  </w:num>
  <w:num w:numId="10">
    <w:abstractNumId w:val="14"/>
  </w:num>
  <w:num w:numId="11">
    <w:abstractNumId w:val="1"/>
  </w:num>
  <w:num w:numId="12">
    <w:abstractNumId w:val="16"/>
  </w:num>
  <w:num w:numId="13">
    <w:abstractNumId w:val="0"/>
  </w:num>
  <w:num w:numId="14">
    <w:abstractNumId w:val="7"/>
  </w:num>
  <w:num w:numId="15">
    <w:abstractNumId w:val="9"/>
  </w:num>
  <w:num w:numId="16">
    <w:abstractNumId w:val="23"/>
  </w:num>
  <w:num w:numId="17">
    <w:abstractNumId w:val="10"/>
  </w:num>
  <w:num w:numId="18">
    <w:abstractNumId w:val="2"/>
  </w:num>
  <w:num w:numId="19">
    <w:abstractNumId w:val="11"/>
  </w:num>
  <w:num w:numId="20">
    <w:abstractNumId w:val="12"/>
  </w:num>
  <w:num w:numId="21">
    <w:abstractNumId w:val="8"/>
  </w:num>
  <w:num w:numId="22">
    <w:abstractNumId w:val="17"/>
  </w:num>
  <w:num w:numId="23">
    <w:abstractNumId w:val="25"/>
  </w:num>
  <w:num w:numId="24">
    <w:abstractNumId w:val="20"/>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autoHyphenation/>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A65"/>
    <w:rsid w:val="000039F6"/>
    <w:rsid w:val="00006DB5"/>
    <w:rsid w:val="00012AF2"/>
    <w:rsid w:val="00020C24"/>
    <w:rsid w:val="00032907"/>
    <w:rsid w:val="0003434F"/>
    <w:rsid w:val="000347E8"/>
    <w:rsid w:val="000412E1"/>
    <w:rsid w:val="00053D23"/>
    <w:rsid w:val="00055B35"/>
    <w:rsid w:val="00055E56"/>
    <w:rsid w:val="00060741"/>
    <w:rsid w:val="0006135C"/>
    <w:rsid w:val="00062360"/>
    <w:rsid w:val="00062779"/>
    <w:rsid w:val="000664CD"/>
    <w:rsid w:val="00067B34"/>
    <w:rsid w:val="000714B6"/>
    <w:rsid w:val="0007686E"/>
    <w:rsid w:val="00077077"/>
    <w:rsid w:val="0007716F"/>
    <w:rsid w:val="00084D43"/>
    <w:rsid w:val="000973ED"/>
    <w:rsid w:val="00097BC5"/>
    <w:rsid w:val="000A4EF5"/>
    <w:rsid w:val="000A5AF0"/>
    <w:rsid w:val="000B2D7C"/>
    <w:rsid w:val="000C2A16"/>
    <w:rsid w:val="000C622B"/>
    <w:rsid w:val="000C735C"/>
    <w:rsid w:val="000C76BA"/>
    <w:rsid w:val="000D11A2"/>
    <w:rsid w:val="000D1F24"/>
    <w:rsid w:val="000D66EA"/>
    <w:rsid w:val="000E6487"/>
    <w:rsid w:val="000F2BF6"/>
    <w:rsid w:val="00102984"/>
    <w:rsid w:val="001063C4"/>
    <w:rsid w:val="00113764"/>
    <w:rsid w:val="00115974"/>
    <w:rsid w:val="001172A1"/>
    <w:rsid w:val="00123F12"/>
    <w:rsid w:val="00126AA7"/>
    <w:rsid w:val="001327C8"/>
    <w:rsid w:val="00133016"/>
    <w:rsid w:val="00141FE6"/>
    <w:rsid w:val="001425AD"/>
    <w:rsid w:val="00146AE1"/>
    <w:rsid w:val="00150595"/>
    <w:rsid w:val="0015087C"/>
    <w:rsid w:val="0015151B"/>
    <w:rsid w:val="001525D7"/>
    <w:rsid w:val="00153A49"/>
    <w:rsid w:val="001638DB"/>
    <w:rsid w:val="00165109"/>
    <w:rsid w:val="00170971"/>
    <w:rsid w:val="00184D35"/>
    <w:rsid w:val="00185163"/>
    <w:rsid w:val="001873D1"/>
    <w:rsid w:val="001904A2"/>
    <w:rsid w:val="00190D8B"/>
    <w:rsid w:val="00192A23"/>
    <w:rsid w:val="001936B5"/>
    <w:rsid w:val="00193F38"/>
    <w:rsid w:val="0019503E"/>
    <w:rsid w:val="001A26C3"/>
    <w:rsid w:val="001A31F9"/>
    <w:rsid w:val="001A3ED8"/>
    <w:rsid w:val="001A4440"/>
    <w:rsid w:val="001A6FF9"/>
    <w:rsid w:val="001A7A7D"/>
    <w:rsid w:val="001B02D5"/>
    <w:rsid w:val="001B4A1E"/>
    <w:rsid w:val="001B60AA"/>
    <w:rsid w:val="001C053F"/>
    <w:rsid w:val="001C1D50"/>
    <w:rsid w:val="001C40F9"/>
    <w:rsid w:val="001C7E84"/>
    <w:rsid w:val="001D2B89"/>
    <w:rsid w:val="001D58E0"/>
    <w:rsid w:val="001D716A"/>
    <w:rsid w:val="001E1F05"/>
    <w:rsid w:val="001E2071"/>
    <w:rsid w:val="001E230D"/>
    <w:rsid w:val="001E6C70"/>
    <w:rsid w:val="001E6F3A"/>
    <w:rsid w:val="001F4D22"/>
    <w:rsid w:val="001F609B"/>
    <w:rsid w:val="0020062B"/>
    <w:rsid w:val="0020276D"/>
    <w:rsid w:val="00203A96"/>
    <w:rsid w:val="00207A35"/>
    <w:rsid w:val="00210A82"/>
    <w:rsid w:val="00212AA2"/>
    <w:rsid w:val="00212B98"/>
    <w:rsid w:val="00213A3A"/>
    <w:rsid w:val="0021640A"/>
    <w:rsid w:val="0022236F"/>
    <w:rsid w:val="0022460E"/>
    <w:rsid w:val="0022697E"/>
    <w:rsid w:val="00226CDD"/>
    <w:rsid w:val="00231A2A"/>
    <w:rsid w:val="002327BD"/>
    <w:rsid w:val="0023322F"/>
    <w:rsid w:val="00236566"/>
    <w:rsid w:val="002429D2"/>
    <w:rsid w:val="00243826"/>
    <w:rsid w:val="00246970"/>
    <w:rsid w:val="002550D9"/>
    <w:rsid w:val="0025797D"/>
    <w:rsid w:val="00262E0D"/>
    <w:rsid w:val="0026613A"/>
    <w:rsid w:val="002664D9"/>
    <w:rsid w:val="0026697C"/>
    <w:rsid w:val="00270B1A"/>
    <w:rsid w:val="0027648A"/>
    <w:rsid w:val="00282850"/>
    <w:rsid w:val="00285ADC"/>
    <w:rsid w:val="00290B49"/>
    <w:rsid w:val="00291C38"/>
    <w:rsid w:val="00294B1E"/>
    <w:rsid w:val="0029643F"/>
    <w:rsid w:val="002A01D4"/>
    <w:rsid w:val="002A38E1"/>
    <w:rsid w:val="002A78F3"/>
    <w:rsid w:val="002B2EB8"/>
    <w:rsid w:val="002B4033"/>
    <w:rsid w:val="002C042B"/>
    <w:rsid w:val="002C22B0"/>
    <w:rsid w:val="002C35AB"/>
    <w:rsid w:val="002C7250"/>
    <w:rsid w:val="002D1CBF"/>
    <w:rsid w:val="002D2D82"/>
    <w:rsid w:val="002D479C"/>
    <w:rsid w:val="002D4BB6"/>
    <w:rsid w:val="002D5812"/>
    <w:rsid w:val="002D76E1"/>
    <w:rsid w:val="002D7A4E"/>
    <w:rsid w:val="002E16CE"/>
    <w:rsid w:val="002E171C"/>
    <w:rsid w:val="002E1A36"/>
    <w:rsid w:val="002F2051"/>
    <w:rsid w:val="002F2A4C"/>
    <w:rsid w:val="002F33B5"/>
    <w:rsid w:val="003005C3"/>
    <w:rsid w:val="0030095E"/>
    <w:rsid w:val="0030201B"/>
    <w:rsid w:val="00305A24"/>
    <w:rsid w:val="003073C9"/>
    <w:rsid w:val="00307501"/>
    <w:rsid w:val="0031151C"/>
    <w:rsid w:val="00311B5F"/>
    <w:rsid w:val="00312F02"/>
    <w:rsid w:val="003136A2"/>
    <w:rsid w:val="00320066"/>
    <w:rsid w:val="00327915"/>
    <w:rsid w:val="003340BE"/>
    <w:rsid w:val="003353F8"/>
    <w:rsid w:val="00340E54"/>
    <w:rsid w:val="0034457B"/>
    <w:rsid w:val="00360719"/>
    <w:rsid w:val="00362BA0"/>
    <w:rsid w:val="0036368A"/>
    <w:rsid w:val="0036451F"/>
    <w:rsid w:val="00372083"/>
    <w:rsid w:val="0037480D"/>
    <w:rsid w:val="00375AD1"/>
    <w:rsid w:val="00380E08"/>
    <w:rsid w:val="00381799"/>
    <w:rsid w:val="00384745"/>
    <w:rsid w:val="00386E17"/>
    <w:rsid w:val="00390C62"/>
    <w:rsid w:val="00391C0A"/>
    <w:rsid w:val="00391CE7"/>
    <w:rsid w:val="003A58A7"/>
    <w:rsid w:val="003A59CF"/>
    <w:rsid w:val="003B23F5"/>
    <w:rsid w:val="003B2750"/>
    <w:rsid w:val="003C1239"/>
    <w:rsid w:val="003C2AC6"/>
    <w:rsid w:val="003C37D4"/>
    <w:rsid w:val="003C71C0"/>
    <w:rsid w:val="003D1611"/>
    <w:rsid w:val="003D21A1"/>
    <w:rsid w:val="003D61FA"/>
    <w:rsid w:val="003E312C"/>
    <w:rsid w:val="003E6434"/>
    <w:rsid w:val="003E6B09"/>
    <w:rsid w:val="003F082E"/>
    <w:rsid w:val="003F2472"/>
    <w:rsid w:val="00400636"/>
    <w:rsid w:val="00402DE0"/>
    <w:rsid w:val="00413F97"/>
    <w:rsid w:val="00414BE6"/>
    <w:rsid w:val="00420A02"/>
    <w:rsid w:val="00425B7D"/>
    <w:rsid w:val="004265A6"/>
    <w:rsid w:val="00426F8E"/>
    <w:rsid w:val="004328E3"/>
    <w:rsid w:val="00433DD0"/>
    <w:rsid w:val="0043407F"/>
    <w:rsid w:val="004421F8"/>
    <w:rsid w:val="00443532"/>
    <w:rsid w:val="004448EC"/>
    <w:rsid w:val="00444DCE"/>
    <w:rsid w:val="004517A7"/>
    <w:rsid w:val="0045441A"/>
    <w:rsid w:val="004609C6"/>
    <w:rsid w:val="00461E2A"/>
    <w:rsid w:val="00465F25"/>
    <w:rsid w:val="00467AAE"/>
    <w:rsid w:val="00474C4F"/>
    <w:rsid w:val="00477982"/>
    <w:rsid w:val="00480FFA"/>
    <w:rsid w:val="00481AFC"/>
    <w:rsid w:val="00485D13"/>
    <w:rsid w:val="004A1314"/>
    <w:rsid w:val="004A3B40"/>
    <w:rsid w:val="004A7E1E"/>
    <w:rsid w:val="004B1EAD"/>
    <w:rsid w:val="004B2688"/>
    <w:rsid w:val="004B7373"/>
    <w:rsid w:val="004C0628"/>
    <w:rsid w:val="004C0DD7"/>
    <w:rsid w:val="004C4FDB"/>
    <w:rsid w:val="004C6F75"/>
    <w:rsid w:val="004D4EB1"/>
    <w:rsid w:val="004D5624"/>
    <w:rsid w:val="004D7391"/>
    <w:rsid w:val="004E3BE6"/>
    <w:rsid w:val="004F1A74"/>
    <w:rsid w:val="004F4707"/>
    <w:rsid w:val="00522531"/>
    <w:rsid w:val="00524244"/>
    <w:rsid w:val="00533261"/>
    <w:rsid w:val="005435D3"/>
    <w:rsid w:val="00553551"/>
    <w:rsid w:val="005547DA"/>
    <w:rsid w:val="00561980"/>
    <w:rsid w:val="00564689"/>
    <w:rsid w:val="00566214"/>
    <w:rsid w:val="005674E3"/>
    <w:rsid w:val="00572133"/>
    <w:rsid w:val="00577F17"/>
    <w:rsid w:val="00581061"/>
    <w:rsid w:val="005819DD"/>
    <w:rsid w:val="005844DF"/>
    <w:rsid w:val="00586F92"/>
    <w:rsid w:val="00592F41"/>
    <w:rsid w:val="005949F5"/>
    <w:rsid w:val="00594DEC"/>
    <w:rsid w:val="005970C5"/>
    <w:rsid w:val="005A2495"/>
    <w:rsid w:val="005A3AF0"/>
    <w:rsid w:val="005A6808"/>
    <w:rsid w:val="005B1A9F"/>
    <w:rsid w:val="005B2D11"/>
    <w:rsid w:val="005B628C"/>
    <w:rsid w:val="005B6AB5"/>
    <w:rsid w:val="005C3D98"/>
    <w:rsid w:val="005D4B78"/>
    <w:rsid w:val="005E4EF6"/>
    <w:rsid w:val="005E791E"/>
    <w:rsid w:val="00605838"/>
    <w:rsid w:val="006067B1"/>
    <w:rsid w:val="0061251A"/>
    <w:rsid w:val="00613497"/>
    <w:rsid w:val="00615B85"/>
    <w:rsid w:val="00616011"/>
    <w:rsid w:val="006179F6"/>
    <w:rsid w:val="00621F44"/>
    <w:rsid w:val="0062313C"/>
    <w:rsid w:val="00627D8D"/>
    <w:rsid w:val="0063190A"/>
    <w:rsid w:val="006321F7"/>
    <w:rsid w:val="006344C0"/>
    <w:rsid w:val="006357AE"/>
    <w:rsid w:val="00637637"/>
    <w:rsid w:val="00642D0F"/>
    <w:rsid w:val="00643772"/>
    <w:rsid w:val="00647E18"/>
    <w:rsid w:val="006526FA"/>
    <w:rsid w:val="0065330A"/>
    <w:rsid w:val="0065653B"/>
    <w:rsid w:val="006614E0"/>
    <w:rsid w:val="00661FD2"/>
    <w:rsid w:val="00662A88"/>
    <w:rsid w:val="00671EF2"/>
    <w:rsid w:val="00672085"/>
    <w:rsid w:val="006767BC"/>
    <w:rsid w:val="00684516"/>
    <w:rsid w:val="00686F1B"/>
    <w:rsid w:val="00687DBF"/>
    <w:rsid w:val="0069409B"/>
    <w:rsid w:val="00694DF9"/>
    <w:rsid w:val="00695C9E"/>
    <w:rsid w:val="006A1668"/>
    <w:rsid w:val="006A1D9D"/>
    <w:rsid w:val="006A41D8"/>
    <w:rsid w:val="006B7359"/>
    <w:rsid w:val="006C03E6"/>
    <w:rsid w:val="006C47CE"/>
    <w:rsid w:val="006C61F2"/>
    <w:rsid w:val="006D212B"/>
    <w:rsid w:val="006D29CB"/>
    <w:rsid w:val="006D2D03"/>
    <w:rsid w:val="006D2DDF"/>
    <w:rsid w:val="006D4AFD"/>
    <w:rsid w:val="006D5E0F"/>
    <w:rsid w:val="006E1D7A"/>
    <w:rsid w:val="006E634D"/>
    <w:rsid w:val="006F7A2F"/>
    <w:rsid w:val="007030DF"/>
    <w:rsid w:val="00706552"/>
    <w:rsid w:val="00706CC1"/>
    <w:rsid w:val="007113C7"/>
    <w:rsid w:val="00712957"/>
    <w:rsid w:val="00713EC5"/>
    <w:rsid w:val="007149A2"/>
    <w:rsid w:val="007152E6"/>
    <w:rsid w:val="00715B1E"/>
    <w:rsid w:val="00717A65"/>
    <w:rsid w:val="00717F6B"/>
    <w:rsid w:val="0072710A"/>
    <w:rsid w:val="0072776F"/>
    <w:rsid w:val="007331D9"/>
    <w:rsid w:val="0073511E"/>
    <w:rsid w:val="00736943"/>
    <w:rsid w:val="007373C9"/>
    <w:rsid w:val="00750099"/>
    <w:rsid w:val="00751CF5"/>
    <w:rsid w:val="00753BB9"/>
    <w:rsid w:val="0075407D"/>
    <w:rsid w:val="00754749"/>
    <w:rsid w:val="00754C8A"/>
    <w:rsid w:val="00755AC8"/>
    <w:rsid w:val="0076059D"/>
    <w:rsid w:val="00763E45"/>
    <w:rsid w:val="00764F2F"/>
    <w:rsid w:val="007659BB"/>
    <w:rsid w:val="00771CB3"/>
    <w:rsid w:val="007778D8"/>
    <w:rsid w:val="00785024"/>
    <w:rsid w:val="00787AD4"/>
    <w:rsid w:val="00797734"/>
    <w:rsid w:val="007A072C"/>
    <w:rsid w:val="007A20BA"/>
    <w:rsid w:val="007B3C97"/>
    <w:rsid w:val="007B54EE"/>
    <w:rsid w:val="007B5F88"/>
    <w:rsid w:val="007B64D8"/>
    <w:rsid w:val="007B71D7"/>
    <w:rsid w:val="007C0574"/>
    <w:rsid w:val="007C10B1"/>
    <w:rsid w:val="007C3625"/>
    <w:rsid w:val="007D1709"/>
    <w:rsid w:val="007D2855"/>
    <w:rsid w:val="007D4EA1"/>
    <w:rsid w:val="007D51B4"/>
    <w:rsid w:val="007D5EA0"/>
    <w:rsid w:val="007D7305"/>
    <w:rsid w:val="007E07EA"/>
    <w:rsid w:val="007E2738"/>
    <w:rsid w:val="007F2A88"/>
    <w:rsid w:val="00806C8A"/>
    <w:rsid w:val="00810C96"/>
    <w:rsid w:val="00811CF7"/>
    <w:rsid w:val="0081240D"/>
    <w:rsid w:val="008130BE"/>
    <w:rsid w:val="0081454A"/>
    <w:rsid w:val="00824428"/>
    <w:rsid w:val="008256B6"/>
    <w:rsid w:val="00826AC9"/>
    <w:rsid w:val="00831FF0"/>
    <w:rsid w:val="00833800"/>
    <w:rsid w:val="00833B19"/>
    <w:rsid w:val="0083457A"/>
    <w:rsid w:val="00834A7D"/>
    <w:rsid w:val="00836674"/>
    <w:rsid w:val="00836D98"/>
    <w:rsid w:val="008370BC"/>
    <w:rsid w:val="00844646"/>
    <w:rsid w:val="00844952"/>
    <w:rsid w:val="00846516"/>
    <w:rsid w:val="008500C7"/>
    <w:rsid w:val="008529A6"/>
    <w:rsid w:val="0085310C"/>
    <w:rsid w:val="008579B8"/>
    <w:rsid w:val="0086172D"/>
    <w:rsid w:val="00863A74"/>
    <w:rsid w:val="00865AD4"/>
    <w:rsid w:val="0086643F"/>
    <w:rsid w:val="0086668C"/>
    <w:rsid w:val="00867B9C"/>
    <w:rsid w:val="008740E4"/>
    <w:rsid w:val="00880FE3"/>
    <w:rsid w:val="008839E8"/>
    <w:rsid w:val="00892E03"/>
    <w:rsid w:val="0089599C"/>
    <w:rsid w:val="0089607F"/>
    <w:rsid w:val="008B598B"/>
    <w:rsid w:val="008B5BB9"/>
    <w:rsid w:val="008C0974"/>
    <w:rsid w:val="008C229E"/>
    <w:rsid w:val="008C7CED"/>
    <w:rsid w:val="008D441F"/>
    <w:rsid w:val="008E0967"/>
    <w:rsid w:val="008E64B7"/>
    <w:rsid w:val="008F0B15"/>
    <w:rsid w:val="008F3118"/>
    <w:rsid w:val="00902190"/>
    <w:rsid w:val="00903582"/>
    <w:rsid w:val="009217B3"/>
    <w:rsid w:val="00923362"/>
    <w:rsid w:val="0092583C"/>
    <w:rsid w:val="00925DE6"/>
    <w:rsid w:val="009344AE"/>
    <w:rsid w:val="00935097"/>
    <w:rsid w:val="00935271"/>
    <w:rsid w:val="00940105"/>
    <w:rsid w:val="009415EB"/>
    <w:rsid w:val="00944A58"/>
    <w:rsid w:val="0094645F"/>
    <w:rsid w:val="0095382F"/>
    <w:rsid w:val="00956F56"/>
    <w:rsid w:val="00957290"/>
    <w:rsid w:val="00957ABC"/>
    <w:rsid w:val="009605B2"/>
    <w:rsid w:val="009668A4"/>
    <w:rsid w:val="00967FF7"/>
    <w:rsid w:val="009832D2"/>
    <w:rsid w:val="00983FB8"/>
    <w:rsid w:val="00986EA8"/>
    <w:rsid w:val="009876A6"/>
    <w:rsid w:val="00987737"/>
    <w:rsid w:val="00993F0E"/>
    <w:rsid w:val="0099600C"/>
    <w:rsid w:val="009A0A60"/>
    <w:rsid w:val="009A2540"/>
    <w:rsid w:val="009A335D"/>
    <w:rsid w:val="009B02C6"/>
    <w:rsid w:val="009B3500"/>
    <w:rsid w:val="009B5B89"/>
    <w:rsid w:val="009B6B6F"/>
    <w:rsid w:val="009B71E3"/>
    <w:rsid w:val="009C027C"/>
    <w:rsid w:val="009C2B0A"/>
    <w:rsid w:val="009D1A3B"/>
    <w:rsid w:val="009D1C0D"/>
    <w:rsid w:val="009D2E17"/>
    <w:rsid w:val="009D5A38"/>
    <w:rsid w:val="009D770B"/>
    <w:rsid w:val="009E1BF8"/>
    <w:rsid w:val="009E387F"/>
    <w:rsid w:val="009E5279"/>
    <w:rsid w:val="009F5C40"/>
    <w:rsid w:val="009F73ED"/>
    <w:rsid w:val="00A00B4C"/>
    <w:rsid w:val="00A031B7"/>
    <w:rsid w:val="00A05636"/>
    <w:rsid w:val="00A11D93"/>
    <w:rsid w:val="00A12B0F"/>
    <w:rsid w:val="00A165F0"/>
    <w:rsid w:val="00A2621A"/>
    <w:rsid w:val="00A31806"/>
    <w:rsid w:val="00A33040"/>
    <w:rsid w:val="00A36A9C"/>
    <w:rsid w:val="00A36CDF"/>
    <w:rsid w:val="00A41C53"/>
    <w:rsid w:val="00A462B9"/>
    <w:rsid w:val="00A47FDD"/>
    <w:rsid w:val="00A54394"/>
    <w:rsid w:val="00A62A20"/>
    <w:rsid w:val="00A660F8"/>
    <w:rsid w:val="00A66C1E"/>
    <w:rsid w:val="00A67365"/>
    <w:rsid w:val="00A701A2"/>
    <w:rsid w:val="00A76AEE"/>
    <w:rsid w:val="00A80F89"/>
    <w:rsid w:val="00A8143C"/>
    <w:rsid w:val="00A849D7"/>
    <w:rsid w:val="00A85CBC"/>
    <w:rsid w:val="00A877E4"/>
    <w:rsid w:val="00AA1426"/>
    <w:rsid w:val="00AA168B"/>
    <w:rsid w:val="00AA330C"/>
    <w:rsid w:val="00AA4519"/>
    <w:rsid w:val="00AB3900"/>
    <w:rsid w:val="00AB3F80"/>
    <w:rsid w:val="00AB48FB"/>
    <w:rsid w:val="00AB66F8"/>
    <w:rsid w:val="00AC112A"/>
    <w:rsid w:val="00AC1C7A"/>
    <w:rsid w:val="00AC27C2"/>
    <w:rsid w:val="00AC5B77"/>
    <w:rsid w:val="00AC5D5F"/>
    <w:rsid w:val="00AD2939"/>
    <w:rsid w:val="00AD4FED"/>
    <w:rsid w:val="00AE193C"/>
    <w:rsid w:val="00AE4DC2"/>
    <w:rsid w:val="00AF0CF3"/>
    <w:rsid w:val="00AF2645"/>
    <w:rsid w:val="00AF4354"/>
    <w:rsid w:val="00AF57E3"/>
    <w:rsid w:val="00B02209"/>
    <w:rsid w:val="00B031FB"/>
    <w:rsid w:val="00B0620C"/>
    <w:rsid w:val="00B069A2"/>
    <w:rsid w:val="00B07C16"/>
    <w:rsid w:val="00B07D23"/>
    <w:rsid w:val="00B1063C"/>
    <w:rsid w:val="00B13884"/>
    <w:rsid w:val="00B15C63"/>
    <w:rsid w:val="00B15EAF"/>
    <w:rsid w:val="00B2129E"/>
    <w:rsid w:val="00B21396"/>
    <w:rsid w:val="00B276CB"/>
    <w:rsid w:val="00B3101C"/>
    <w:rsid w:val="00B3692B"/>
    <w:rsid w:val="00B371C9"/>
    <w:rsid w:val="00B37A85"/>
    <w:rsid w:val="00B42FCA"/>
    <w:rsid w:val="00B4591D"/>
    <w:rsid w:val="00B5022A"/>
    <w:rsid w:val="00B53F65"/>
    <w:rsid w:val="00B5593E"/>
    <w:rsid w:val="00B56633"/>
    <w:rsid w:val="00B61881"/>
    <w:rsid w:val="00B6195C"/>
    <w:rsid w:val="00B6375F"/>
    <w:rsid w:val="00B64E80"/>
    <w:rsid w:val="00B65688"/>
    <w:rsid w:val="00B71B40"/>
    <w:rsid w:val="00B747D5"/>
    <w:rsid w:val="00B80395"/>
    <w:rsid w:val="00B862D1"/>
    <w:rsid w:val="00B924A4"/>
    <w:rsid w:val="00B94CE9"/>
    <w:rsid w:val="00B97180"/>
    <w:rsid w:val="00BA0863"/>
    <w:rsid w:val="00BA23D9"/>
    <w:rsid w:val="00BA2A74"/>
    <w:rsid w:val="00BA4ED0"/>
    <w:rsid w:val="00BA7824"/>
    <w:rsid w:val="00BB31AE"/>
    <w:rsid w:val="00BB73C8"/>
    <w:rsid w:val="00BB75FB"/>
    <w:rsid w:val="00BC79AE"/>
    <w:rsid w:val="00BD083D"/>
    <w:rsid w:val="00BD25FB"/>
    <w:rsid w:val="00BD37D7"/>
    <w:rsid w:val="00BE144C"/>
    <w:rsid w:val="00BE2F58"/>
    <w:rsid w:val="00BE5514"/>
    <w:rsid w:val="00BF04F0"/>
    <w:rsid w:val="00BF3B70"/>
    <w:rsid w:val="00C016B2"/>
    <w:rsid w:val="00C02F34"/>
    <w:rsid w:val="00C04889"/>
    <w:rsid w:val="00C076F8"/>
    <w:rsid w:val="00C152A1"/>
    <w:rsid w:val="00C159E0"/>
    <w:rsid w:val="00C20B07"/>
    <w:rsid w:val="00C24FFF"/>
    <w:rsid w:val="00C31D18"/>
    <w:rsid w:val="00C31F2B"/>
    <w:rsid w:val="00C3376E"/>
    <w:rsid w:val="00C34F85"/>
    <w:rsid w:val="00C34FB1"/>
    <w:rsid w:val="00C37668"/>
    <w:rsid w:val="00C43D22"/>
    <w:rsid w:val="00C45B6C"/>
    <w:rsid w:val="00C5082D"/>
    <w:rsid w:val="00C531B1"/>
    <w:rsid w:val="00C5750D"/>
    <w:rsid w:val="00C6009E"/>
    <w:rsid w:val="00C609E4"/>
    <w:rsid w:val="00C60CAF"/>
    <w:rsid w:val="00C614E6"/>
    <w:rsid w:val="00C619AE"/>
    <w:rsid w:val="00C64448"/>
    <w:rsid w:val="00C66072"/>
    <w:rsid w:val="00C675F6"/>
    <w:rsid w:val="00C67F70"/>
    <w:rsid w:val="00C728F5"/>
    <w:rsid w:val="00C73D2D"/>
    <w:rsid w:val="00C81B29"/>
    <w:rsid w:val="00C906C4"/>
    <w:rsid w:val="00C91823"/>
    <w:rsid w:val="00C92ECF"/>
    <w:rsid w:val="00C95436"/>
    <w:rsid w:val="00C95EAC"/>
    <w:rsid w:val="00C95EDC"/>
    <w:rsid w:val="00CA1610"/>
    <w:rsid w:val="00CB0D1C"/>
    <w:rsid w:val="00CB2593"/>
    <w:rsid w:val="00CB2DF3"/>
    <w:rsid w:val="00CC2615"/>
    <w:rsid w:val="00CC3125"/>
    <w:rsid w:val="00CD1DB6"/>
    <w:rsid w:val="00CD2243"/>
    <w:rsid w:val="00CD7198"/>
    <w:rsid w:val="00CD7C0A"/>
    <w:rsid w:val="00CE0442"/>
    <w:rsid w:val="00CE0A6E"/>
    <w:rsid w:val="00CE2FA5"/>
    <w:rsid w:val="00CE7176"/>
    <w:rsid w:val="00CE7875"/>
    <w:rsid w:val="00CF566F"/>
    <w:rsid w:val="00CF5D51"/>
    <w:rsid w:val="00D00CEB"/>
    <w:rsid w:val="00D010ED"/>
    <w:rsid w:val="00D01D31"/>
    <w:rsid w:val="00D03211"/>
    <w:rsid w:val="00D117F6"/>
    <w:rsid w:val="00D11938"/>
    <w:rsid w:val="00D12D40"/>
    <w:rsid w:val="00D20AEC"/>
    <w:rsid w:val="00D20C06"/>
    <w:rsid w:val="00D21127"/>
    <w:rsid w:val="00D264BD"/>
    <w:rsid w:val="00D26DCF"/>
    <w:rsid w:val="00D26E1C"/>
    <w:rsid w:val="00D3254A"/>
    <w:rsid w:val="00D33238"/>
    <w:rsid w:val="00D370F5"/>
    <w:rsid w:val="00D37E56"/>
    <w:rsid w:val="00D37F51"/>
    <w:rsid w:val="00D4301F"/>
    <w:rsid w:val="00D43450"/>
    <w:rsid w:val="00D45184"/>
    <w:rsid w:val="00D45EA7"/>
    <w:rsid w:val="00D50B6B"/>
    <w:rsid w:val="00D522E9"/>
    <w:rsid w:val="00D52C36"/>
    <w:rsid w:val="00D65947"/>
    <w:rsid w:val="00D7006C"/>
    <w:rsid w:val="00D70FAC"/>
    <w:rsid w:val="00D711ED"/>
    <w:rsid w:val="00D732B3"/>
    <w:rsid w:val="00D8032B"/>
    <w:rsid w:val="00D80C62"/>
    <w:rsid w:val="00D81961"/>
    <w:rsid w:val="00D86FFC"/>
    <w:rsid w:val="00D94977"/>
    <w:rsid w:val="00D94F7B"/>
    <w:rsid w:val="00D95511"/>
    <w:rsid w:val="00DA043B"/>
    <w:rsid w:val="00DA0D01"/>
    <w:rsid w:val="00DA575B"/>
    <w:rsid w:val="00DA6393"/>
    <w:rsid w:val="00DA6F7A"/>
    <w:rsid w:val="00DB211C"/>
    <w:rsid w:val="00DB2C3D"/>
    <w:rsid w:val="00DC6FBD"/>
    <w:rsid w:val="00DD096C"/>
    <w:rsid w:val="00DD18D1"/>
    <w:rsid w:val="00DD6220"/>
    <w:rsid w:val="00DE0D6C"/>
    <w:rsid w:val="00DE1EE7"/>
    <w:rsid w:val="00DE700D"/>
    <w:rsid w:val="00DF04D0"/>
    <w:rsid w:val="00DF12A1"/>
    <w:rsid w:val="00DF271D"/>
    <w:rsid w:val="00E01498"/>
    <w:rsid w:val="00E076ED"/>
    <w:rsid w:val="00E12318"/>
    <w:rsid w:val="00E17A81"/>
    <w:rsid w:val="00E20C08"/>
    <w:rsid w:val="00E21B89"/>
    <w:rsid w:val="00E23501"/>
    <w:rsid w:val="00E241CD"/>
    <w:rsid w:val="00E321EA"/>
    <w:rsid w:val="00E3356F"/>
    <w:rsid w:val="00E33E3C"/>
    <w:rsid w:val="00E362DC"/>
    <w:rsid w:val="00E368AC"/>
    <w:rsid w:val="00E42BEF"/>
    <w:rsid w:val="00E444E7"/>
    <w:rsid w:val="00E45D79"/>
    <w:rsid w:val="00E534E7"/>
    <w:rsid w:val="00E54A52"/>
    <w:rsid w:val="00E562BE"/>
    <w:rsid w:val="00E568E5"/>
    <w:rsid w:val="00E6278E"/>
    <w:rsid w:val="00E640EF"/>
    <w:rsid w:val="00E64A52"/>
    <w:rsid w:val="00E7167F"/>
    <w:rsid w:val="00E7287D"/>
    <w:rsid w:val="00E77D5A"/>
    <w:rsid w:val="00E9184F"/>
    <w:rsid w:val="00EA34A7"/>
    <w:rsid w:val="00EA4AB5"/>
    <w:rsid w:val="00EA591D"/>
    <w:rsid w:val="00EB30C5"/>
    <w:rsid w:val="00EB3168"/>
    <w:rsid w:val="00EC34C3"/>
    <w:rsid w:val="00EC353E"/>
    <w:rsid w:val="00EC3FFD"/>
    <w:rsid w:val="00ED3C03"/>
    <w:rsid w:val="00ED6998"/>
    <w:rsid w:val="00EE1347"/>
    <w:rsid w:val="00EE1D74"/>
    <w:rsid w:val="00EF4FDE"/>
    <w:rsid w:val="00EF62D4"/>
    <w:rsid w:val="00F02C9C"/>
    <w:rsid w:val="00F038EF"/>
    <w:rsid w:val="00F10279"/>
    <w:rsid w:val="00F11177"/>
    <w:rsid w:val="00F13CC9"/>
    <w:rsid w:val="00F14DE9"/>
    <w:rsid w:val="00F227A5"/>
    <w:rsid w:val="00F31257"/>
    <w:rsid w:val="00F316F7"/>
    <w:rsid w:val="00F31A29"/>
    <w:rsid w:val="00F370E0"/>
    <w:rsid w:val="00F43C1E"/>
    <w:rsid w:val="00F4589C"/>
    <w:rsid w:val="00F459AF"/>
    <w:rsid w:val="00F5063C"/>
    <w:rsid w:val="00F54776"/>
    <w:rsid w:val="00F620DE"/>
    <w:rsid w:val="00F62EF9"/>
    <w:rsid w:val="00F652ED"/>
    <w:rsid w:val="00F67E5C"/>
    <w:rsid w:val="00F71228"/>
    <w:rsid w:val="00F717DE"/>
    <w:rsid w:val="00F71D07"/>
    <w:rsid w:val="00F75569"/>
    <w:rsid w:val="00F77FBB"/>
    <w:rsid w:val="00F81538"/>
    <w:rsid w:val="00F821F6"/>
    <w:rsid w:val="00F825D5"/>
    <w:rsid w:val="00F877E9"/>
    <w:rsid w:val="00F91750"/>
    <w:rsid w:val="00F9440C"/>
    <w:rsid w:val="00F9500A"/>
    <w:rsid w:val="00F96A51"/>
    <w:rsid w:val="00FA5E1B"/>
    <w:rsid w:val="00FA6AA4"/>
    <w:rsid w:val="00FA7424"/>
    <w:rsid w:val="00FA79B7"/>
    <w:rsid w:val="00FB2B8D"/>
    <w:rsid w:val="00FB4FBB"/>
    <w:rsid w:val="00FB5D52"/>
    <w:rsid w:val="00FB6D01"/>
    <w:rsid w:val="00FC2F4C"/>
    <w:rsid w:val="00FC3AA7"/>
    <w:rsid w:val="00FD1FB6"/>
    <w:rsid w:val="00FD39A1"/>
    <w:rsid w:val="00FD6AE9"/>
    <w:rsid w:val="00FE1678"/>
    <w:rsid w:val="00FE2A85"/>
    <w:rsid w:val="00FE46E1"/>
    <w:rsid w:val="00FF2C6B"/>
    <w:rsid w:val="00FF35CA"/>
    <w:rsid w:val="00FF60C6"/>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6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7A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60AA"/>
    <w:rPr>
      <w:rFonts w:cs="Times New Roman"/>
      <w:sz w:val="18"/>
      <w:szCs w:val="18"/>
    </w:rPr>
  </w:style>
  <w:style w:type="character" w:styleId="PageNumber">
    <w:name w:val="page number"/>
    <w:basedOn w:val="DefaultParagraphFont"/>
    <w:uiPriority w:val="99"/>
    <w:rsid w:val="00717A65"/>
    <w:rPr>
      <w:rFonts w:cs="Times New Roman"/>
    </w:rPr>
  </w:style>
  <w:style w:type="character" w:customStyle="1" w:styleId="style41">
    <w:name w:val="style41"/>
    <w:basedOn w:val="DefaultParagraphFont"/>
    <w:uiPriority w:val="99"/>
    <w:rsid w:val="00717A65"/>
    <w:rPr>
      <w:rFonts w:cs="Times New Roman"/>
      <w:sz w:val="18"/>
      <w:szCs w:val="18"/>
    </w:rPr>
  </w:style>
  <w:style w:type="character" w:customStyle="1" w:styleId="style81">
    <w:name w:val="style81"/>
    <w:basedOn w:val="DefaultParagraphFont"/>
    <w:uiPriority w:val="99"/>
    <w:rsid w:val="00717A65"/>
    <w:rPr>
      <w:rFonts w:ascii="Verdana" w:hAnsi="Verdana" w:cs="Times New Roman"/>
      <w:sz w:val="18"/>
      <w:szCs w:val="18"/>
    </w:rPr>
  </w:style>
  <w:style w:type="table" w:styleId="TableGrid">
    <w:name w:val="Table Grid"/>
    <w:basedOn w:val="TableNormal"/>
    <w:uiPriority w:val="99"/>
    <w:rsid w:val="00DA575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05B2"/>
    <w:rPr>
      <w:rFonts w:cs="Times New Roman"/>
      <w:color w:val="0000FF"/>
      <w:u w:val="single"/>
    </w:rPr>
  </w:style>
  <w:style w:type="paragraph" w:styleId="Header">
    <w:name w:val="header"/>
    <w:basedOn w:val="Normal"/>
    <w:link w:val="HeaderChar"/>
    <w:uiPriority w:val="99"/>
    <w:rsid w:val="009605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60AA"/>
    <w:rPr>
      <w:rFonts w:cs="Times New Roman"/>
      <w:sz w:val="18"/>
      <w:szCs w:val="18"/>
    </w:rPr>
  </w:style>
  <w:style w:type="character" w:customStyle="1" w:styleId="style1">
    <w:name w:val="style1"/>
    <w:basedOn w:val="DefaultParagraphFont"/>
    <w:uiPriority w:val="99"/>
    <w:rsid w:val="00C91823"/>
    <w:rPr>
      <w:rFonts w:cs="Times New Roman"/>
    </w:rPr>
  </w:style>
  <w:style w:type="character" w:customStyle="1" w:styleId="english1">
    <w:name w:val="english1"/>
    <w:basedOn w:val="DefaultParagraphFont"/>
    <w:uiPriority w:val="99"/>
    <w:rsid w:val="00AA1426"/>
    <w:rPr>
      <w:rFonts w:ascii="Arial" w:hAnsi="Arial" w:cs="Arial"/>
    </w:rPr>
  </w:style>
  <w:style w:type="character" w:customStyle="1" w:styleId="red">
    <w:name w:val="red"/>
    <w:basedOn w:val="DefaultParagraphFont"/>
    <w:uiPriority w:val="99"/>
    <w:rsid w:val="00771CB3"/>
    <w:rPr>
      <w:rFonts w:cs="Times New Roman"/>
    </w:rPr>
  </w:style>
  <w:style w:type="paragraph" w:styleId="BalloonText">
    <w:name w:val="Balloon Text"/>
    <w:basedOn w:val="Normal"/>
    <w:link w:val="BalloonTextChar"/>
    <w:uiPriority w:val="99"/>
    <w:semiHidden/>
    <w:rsid w:val="009B3500"/>
    <w:rPr>
      <w:sz w:val="18"/>
      <w:szCs w:val="18"/>
    </w:rPr>
  </w:style>
  <w:style w:type="character" w:customStyle="1" w:styleId="BalloonTextChar">
    <w:name w:val="Balloon Text Char"/>
    <w:basedOn w:val="DefaultParagraphFont"/>
    <w:link w:val="BalloonText"/>
    <w:uiPriority w:val="99"/>
    <w:semiHidden/>
    <w:locked/>
    <w:rsid w:val="001B60AA"/>
    <w:rPr>
      <w:rFonts w:cs="Times New Roman"/>
      <w:sz w:val="2"/>
    </w:rPr>
  </w:style>
  <w:style w:type="paragraph" w:styleId="ListParagraph">
    <w:name w:val="List Paragraph"/>
    <w:basedOn w:val="Normal"/>
    <w:uiPriority w:val="99"/>
    <w:qFormat/>
    <w:rsid w:val="00AF2645"/>
    <w:pPr>
      <w:ind w:firstLineChars="200" w:firstLine="420"/>
    </w:pPr>
  </w:style>
  <w:style w:type="paragraph" w:customStyle="1" w:styleId="1">
    <w:name w:val="1 字元"/>
    <w:basedOn w:val="Normal"/>
    <w:uiPriority w:val="99"/>
    <w:rsid w:val="00A660F8"/>
    <w:pPr>
      <w:widowControl/>
      <w:spacing w:after="160" w:line="240" w:lineRule="exact"/>
      <w:jc w:val="left"/>
    </w:pPr>
    <w:rPr>
      <w:szCs w:val="20"/>
    </w:rPr>
  </w:style>
  <w:style w:type="paragraph" w:customStyle="1" w:styleId="Default">
    <w:name w:val="Default"/>
    <w:uiPriority w:val="99"/>
    <w:rsid w:val="00EA34A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43686742">
      <w:marLeft w:val="0"/>
      <w:marRight w:val="0"/>
      <w:marTop w:val="0"/>
      <w:marBottom w:val="0"/>
      <w:divBdr>
        <w:top w:val="none" w:sz="0" w:space="0" w:color="auto"/>
        <w:left w:val="none" w:sz="0" w:space="0" w:color="auto"/>
        <w:bottom w:val="none" w:sz="0" w:space="0" w:color="auto"/>
        <w:right w:val="none" w:sz="0" w:space="0" w:color="auto"/>
      </w:divBdr>
      <w:divsChild>
        <w:div w:id="243686743">
          <w:marLeft w:val="0"/>
          <w:marRight w:val="0"/>
          <w:marTop w:val="0"/>
          <w:marBottom w:val="0"/>
          <w:divBdr>
            <w:top w:val="single" w:sz="6" w:space="3" w:color="E2E9EF"/>
            <w:left w:val="single" w:sz="6" w:space="5" w:color="E2E9EF"/>
            <w:bottom w:val="single" w:sz="6" w:space="31" w:color="E2E9EF"/>
            <w:right w:val="single" w:sz="6" w:space="5" w:color="E2E9EF"/>
          </w:divBdr>
        </w:div>
      </w:divsChild>
    </w:div>
    <w:div w:id="243686744">
      <w:marLeft w:val="0"/>
      <w:marRight w:val="0"/>
      <w:marTop w:val="0"/>
      <w:marBottom w:val="0"/>
      <w:divBdr>
        <w:top w:val="none" w:sz="0" w:space="0" w:color="auto"/>
        <w:left w:val="none" w:sz="0" w:space="0" w:color="auto"/>
        <w:bottom w:val="none" w:sz="0" w:space="0" w:color="auto"/>
        <w:right w:val="none" w:sz="0" w:space="0" w:color="auto"/>
      </w:divBdr>
      <w:divsChild>
        <w:div w:id="243686745">
          <w:marLeft w:val="0"/>
          <w:marRight w:val="0"/>
          <w:marTop w:val="0"/>
          <w:marBottom w:val="0"/>
          <w:divBdr>
            <w:top w:val="single" w:sz="6" w:space="3" w:color="E2E9EF"/>
            <w:left w:val="single" w:sz="6" w:space="5" w:color="E2E9EF"/>
            <w:bottom w:val="single" w:sz="6" w:space="31" w:color="E2E9EF"/>
            <w:right w:val="single" w:sz="6" w:space="5" w:color="E2E9E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426@163.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TotalTime>
  <Pages>1</Pages>
  <Words>303</Words>
  <Characters>1728</Characters>
  <Application>Microsoft Office Outlook</Application>
  <DocSecurity>0</DocSecurity>
  <Lines>0</Lines>
  <Paragraphs>0</Paragraphs>
  <ScaleCrop>false</ScaleCrop>
  <Company>CCPIT-ECC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中国国际贸易促进委员会电子信息行业分会</dc:title>
  <dc:subject/>
  <dc:creator>Bonnie Guo</dc:creator>
  <cp:keywords/>
  <dc:description/>
  <cp:lastModifiedBy>DELL</cp:lastModifiedBy>
  <cp:revision>94</cp:revision>
  <cp:lastPrinted>2010-07-08T08:39:00Z</cp:lastPrinted>
  <dcterms:created xsi:type="dcterms:W3CDTF">2013-08-09T06:18:00Z</dcterms:created>
  <dcterms:modified xsi:type="dcterms:W3CDTF">2016-08-11T05:07:00Z</dcterms:modified>
</cp:coreProperties>
</file>